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04" w:rsidRDefault="00116004">
      <w:pPr>
        <w:jc w:val="center"/>
        <w:rPr>
          <w:b/>
        </w:rPr>
      </w:pPr>
      <w:r w:rsidRPr="000D3A0B">
        <w:rPr>
          <w:b/>
          <w:color w:val="FF0000"/>
          <w:sz w:val="22"/>
          <w:szCs w:val="22"/>
          <w:u w:val="single"/>
        </w:rPr>
        <w:t>C</w:t>
      </w:r>
      <w:r w:rsidR="000D3A0B">
        <w:rPr>
          <w:b/>
          <w:color w:val="FF0000"/>
          <w:sz w:val="22"/>
          <w:szCs w:val="22"/>
          <w:u w:val="single"/>
        </w:rPr>
        <w:t>ATEGORY 2 C</w:t>
      </w:r>
      <w:r w:rsidRPr="000D3A0B">
        <w:rPr>
          <w:b/>
          <w:color w:val="FF0000"/>
          <w:sz w:val="22"/>
          <w:szCs w:val="22"/>
          <w:u w:val="single"/>
        </w:rPr>
        <w:t>LUSTERED</w:t>
      </w:r>
      <w:r w:rsidR="009617E9" w:rsidRPr="000D3A0B">
        <w:rPr>
          <w:b/>
          <w:color w:val="FF0000"/>
          <w:sz w:val="22"/>
          <w:szCs w:val="22"/>
        </w:rPr>
        <w:t xml:space="preserve"> </w:t>
      </w:r>
      <w:r w:rsidRPr="000D3A0B">
        <w:rPr>
          <w:b/>
          <w:sz w:val="18"/>
          <w:szCs w:val="18"/>
        </w:rPr>
        <w:t xml:space="preserve">AFFILIATED ASSOCIATIONS REPORT OF </w:t>
      </w:r>
      <w:r w:rsidRPr="000D3A0B">
        <w:rPr>
          <w:b/>
          <w:i/>
          <w:sz w:val="18"/>
          <w:szCs w:val="18"/>
        </w:rPr>
        <w:t>DELEGATES AND SUCCESSOR DELEGATES</w:t>
      </w:r>
    </w:p>
    <w:p w:rsidR="00116004" w:rsidRDefault="00116004">
      <w:pPr>
        <w:jc w:val="center"/>
        <w:rPr>
          <w:b/>
        </w:rPr>
      </w:pPr>
      <w:r>
        <w:rPr>
          <w:b/>
        </w:rPr>
        <w:t xml:space="preserve"> TO THE REPRESENTATIVE ASSEMBLY OF THE NATIONAL EDUCATION ASSOCIATION</w:t>
      </w:r>
    </w:p>
    <w:p w:rsidR="000D3A0B" w:rsidRDefault="00116004" w:rsidP="000D3A0B">
      <w:pPr>
        <w:spacing w:before="60" w:after="6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All-inclusive local affiliates may combine their </w:t>
      </w:r>
      <w:r w:rsidR="000D3A0B">
        <w:rPr>
          <w:rFonts w:ascii="Arial Narrow" w:hAnsi="Arial Narrow"/>
          <w:sz w:val="18"/>
        </w:rPr>
        <w:t>Administrator</w:t>
      </w:r>
      <w:r w:rsidR="00F72ED3">
        <w:rPr>
          <w:rFonts w:ascii="Arial Narrow" w:hAnsi="Arial Narrow"/>
          <w:sz w:val="18"/>
        </w:rPr>
        <w:t>,</w:t>
      </w:r>
      <w:r w:rsidR="000D3A0B">
        <w:rPr>
          <w:rFonts w:ascii="Arial Narrow" w:hAnsi="Arial Narrow"/>
          <w:sz w:val="18"/>
        </w:rPr>
        <w:t xml:space="preserve"> and Active Life who have </w:t>
      </w:r>
      <w:proofErr w:type="gramStart"/>
      <w:r w:rsidR="000D3A0B">
        <w:rPr>
          <w:rFonts w:ascii="Arial Narrow" w:hAnsi="Arial Narrow"/>
          <w:sz w:val="18"/>
        </w:rPr>
        <w:t>retired</w:t>
      </w:r>
      <w:r w:rsidR="00F72ED3">
        <w:rPr>
          <w:rFonts w:ascii="Arial Narrow" w:hAnsi="Arial Narrow"/>
          <w:sz w:val="18"/>
        </w:rPr>
        <w:t>,</w:t>
      </w:r>
      <w:proofErr w:type="gramEnd"/>
      <w:r>
        <w:rPr>
          <w:rFonts w:ascii="Arial Narrow" w:hAnsi="Arial Narrow"/>
          <w:sz w:val="18"/>
        </w:rPr>
        <w:t xml:space="preserve"> members into clusters for purposes of delegate representation.  Delegates </w:t>
      </w:r>
      <w:proofErr w:type="gramStart"/>
      <w:r>
        <w:rPr>
          <w:rFonts w:ascii="Arial Narrow" w:hAnsi="Arial Narrow"/>
          <w:sz w:val="18"/>
        </w:rPr>
        <w:t>will be allocated</w:t>
      </w:r>
      <w:proofErr w:type="gramEnd"/>
      <w:r>
        <w:rPr>
          <w:rFonts w:ascii="Arial Narrow" w:hAnsi="Arial Narrow"/>
          <w:sz w:val="18"/>
        </w:rPr>
        <w:t xml:space="preserve"> in the ratio of 1:150 </w:t>
      </w:r>
      <w:r w:rsidRPr="009617E9">
        <w:rPr>
          <w:rFonts w:ascii="Arial Narrow" w:hAnsi="Arial Narrow"/>
          <w:b/>
          <w:sz w:val="18"/>
        </w:rPr>
        <w:t>Category 2</w:t>
      </w:r>
      <w:r>
        <w:rPr>
          <w:rFonts w:ascii="Arial Narrow" w:hAnsi="Arial Narrow"/>
          <w:sz w:val="18"/>
        </w:rPr>
        <w:t xml:space="preserve"> members in the cluster.  For this specific delegate allocation, the major fraction concept </w:t>
      </w:r>
      <w:r>
        <w:rPr>
          <w:rFonts w:ascii="Arial Narrow" w:hAnsi="Arial Narrow"/>
          <w:b/>
          <w:sz w:val="18"/>
        </w:rPr>
        <w:t xml:space="preserve">does </w:t>
      </w:r>
      <w:r w:rsidR="00F72ED3">
        <w:rPr>
          <w:rFonts w:ascii="Arial Narrow" w:hAnsi="Arial Narrow"/>
          <w:b/>
          <w:sz w:val="18"/>
        </w:rPr>
        <w:t>NOT</w:t>
      </w:r>
      <w:r>
        <w:rPr>
          <w:rFonts w:ascii="Arial Narrow" w:hAnsi="Arial Narrow"/>
          <w:sz w:val="18"/>
        </w:rPr>
        <w:t xml:space="preserve"> apply.  </w:t>
      </w:r>
      <w:r w:rsidRPr="009617E9">
        <w:rPr>
          <w:rFonts w:ascii="Arial Narrow" w:hAnsi="Arial Narrow"/>
          <w:b/>
          <w:sz w:val="18"/>
        </w:rPr>
        <w:t>Category 2</w:t>
      </w:r>
      <w:r>
        <w:rPr>
          <w:rFonts w:ascii="Arial Narrow" w:hAnsi="Arial Narrow"/>
          <w:sz w:val="18"/>
        </w:rPr>
        <w:t xml:space="preserve"> members, in the locals that cluster for this purpose, shall not </w:t>
      </w:r>
      <w:proofErr w:type="gramStart"/>
      <w:r>
        <w:rPr>
          <w:rFonts w:ascii="Arial Narrow" w:hAnsi="Arial Narrow"/>
          <w:sz w:val="18"/>
        </w:rPr>
        <w:t>be counted</w:t>
      </w:r>
      <w:proofErr w:type="gramEnd"/>
      <w:r>
        <w:rPr>
          <w:rFonts w:ascii="Arial Narrow" w:hAnsi="Arial Narrow"/>
          <w:sz w:val="18"/>
        </w:rPr>
        <w:t xml:space="preserve"> in the delegate allocation for Category 1 delegates nor be permitted to vote for Category 1 delegates.  </w:t>
      </w:r>
      <w:proofErr w:type="gramStart"/>
      <w:r>
        <w:rPr>
          <w:rFonts w:ascii="Arial Narrow" w:hAnsi="Arial Narrow"/>
          <w:sz w:val="18"/>
        </w:rPr>
        <w:t>It is possible that a local may</w:t>
      </w:r>
      <w:proofErr w:type="gramEnd"/>
      <w:r>
        <w:rPr>
          <w:rFonts w:ascii="Arial Narrow" w:hAnsi="Arial Narrow"/>
          <w:sz w:val="18"/>
        </w:rPr>
        <w:t xml:space="preserve"> lose a delegate if its </w:t>
      </w:r>
      <w:r w:rsidRPr="009617E9">
        <w:rPr>
          <w:rFonts w:ascii="Arial Narrow" w:hAnsi="Arial Narrow"/>
          <w:b/>
          <w:sz w:val="18"/>
        </w:rPr>
        <w:t>Category 2</w:t>
      </w:r>
      <w:r>
        <w:rPr>
          <w:rFonts w:ascii="Arial Narrow" w:hAnsi="Arial Narrow"/>
          <w:sz w:val="18"/>
        </w:rPr>
        <w:t xml:space="preserve"> members are clustered.</w:t>
      </w:r>
      <w:r w:rsidR="006F20C0">
        <w:rPr>
          <w:rFonts w:ascii="Arial Narrow" w:hAnsi="Arial Narrow"/>
          <w:sz w:val="18"/>
        </w:rPr>
        <w:t xml:space="preserve">     </w:t>
      </w:r>
    </w:p>
    <w:p w:rsidR="00116004" w:rsidRDefault="00116004" w:rsidP="000D3A0B">
      <w:pPr>
        <w:jc w:val="center"/>
        <w:rPr>
          <w:rFonts w:ascii="Arial Narrow" w:hAnsi="Arial Narrow"/>
          <w:i/>
          <w:color w:val="FF0000"/>
          <w:sz w:val="16"/>
        </w:rPr>
      </w:pPr>
      <w:r>
        <w:rPr>
          <w:rFonts w:ascii="Arial Narrow" w:hAnsi="Arial Narrow"/>
          <w:i/>
          <w:color w:val="FF0000"/>
          <w:sz w:val="16"/>
        </w:rPr>
        <w:t xml:space="preserve">THIS </w:t>
      </w:r>
      <w:r w:rsidR="00A61905">
        <w:rPr>
          <w:rFonts w:ascii="Arial Narrow" w:hAnsi="Arial Narrow"/>
          <w:i/>
          <w:color w:val="FF0000"/>
          <w:sz w:val="16"/>
        </w:rPr>
        <w:t>INFORMATION</w:t>
      </w:r>
      <w:r>
        <w:rPr>
          <w:rFonts w:ascii="Arial Narrow" w:hAnsi="Arial Narrow"/>
          <w:i/>
          <w:color w:val="FF0000"/>
          <w:sz w:val="16"/>
        </w:rPr>
        <w:t xml:space="preserve"> </w:t>
      </w:r>
      <w:proofErr w:type="gramStart"/>
      <w:r>
        <w:rPr>
          <w:rFonts w:ascii="Arial Narrow" w:hAnsi="Arial Narrow"/>
          <w:i/>
          <w:color w:val="FF0000"/>
          <w:sz w:val="16"/>
        </w:rPr>
        <w:t xml:space="preserve">MUST BE </w:t>
      </w:r>
      <w:r w:rsidR="00A61905">
        <w:rPr>
          <w:rFonts w:ascii="Arial Narrow" w:hAnsi="Arial Narrow"/>
          <w:i/>
          <w:color w:val="FF0000"/>
          <w:sz w:val="16"/>
        </w:rPr>
        <w:t>SUBMITTED</w:t>
      </w:r>
      <w:proofErr w:type="gramEnd"/>
      <w:r w:rsidR="00A61905">
        <w:rPr>
          <w:rFonts w:ascii="Arial Narrow" w:hAnsi="Arial Narrow"/>
          <w:i/>
          <w:color w:val="FF0000"/>
          <w:sz w:val="16"/>
        </w:rPr>
        <w:t xml:space="preserve"> T</w:t>
      </w:r>
      <w:r>
        <w:rPr>
          <w:rFonts w:ascii="Arial Narrow" w:hAnsi="Arial Narrow"/>
          <w:i/>
          <w:color w:val="FF0000"/>
          <w:sz w:val="16"/>
        </w:rPr>
        <w:t xml:space="preserve">O NEA </w:t>
      </w:r>
      <w:r w:rsidRPr="002F05B7">
        <w:rPr>
          <w:rFonts w:ascii="Arial Narrow" w:hAnsi="Arial Narrow"/>
          <w:i/>
          <w:color w:val="FF0000"/>
          <w:sz w:val="16"/>
        </w:rPr>
        <w:t>BY MAY 15.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810"/>
        <w:gridCol w:w="270"/>
        <w:gridCol w:w="810"/>
        <w:gridCol w:w="720"/>
        <w:gridCol w:w="3150"/>
        <w:gridCol w:w="270"/>
        <w:gridCol w:w="900"/>
        <w:gridCol w:w="270"/>
        <w:gridCol w:w="900"/>
        <w:gridCol w:w="270"/>
        <w:gridCol w:w="450"/>
        <w:gridCol w:w="360"/>
        <w:gridCol w:w="810"/>
        <w:gridCol w:w="720"/>
        <w:gridCol w:w="90"/>
        <w:gridCol w:w="90"/>
      </w:tblGrid>
      <w:tr w:rsidR="00116004" w:rsidTr="00F0305E">
        <w:trPr>
          <w:gridAfter w:val="1"/>
          <w:wAfter w:w="90" w:type="dxa"/>
          <w:trHeight w:val="320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004" w:rsidRDefault="00116004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STATE AFFILIATE NAME:</w:t>
            </w:r>
          </w:p>
        </w:tc>
        <w:tc>
          <w:tcPr>
            <w:tcW w:w="89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/>
                <w:b/>
                <w:sz w:val="16"/>
              </w:rPr>
            </w:pPr>
            <w:r w:rsidRPr="00C52C03"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C52C03"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 w:rsidRPr="00C52C03">
              <w:rPr>
                <w:rFonts w:ascii="Arial Narrow" w:hAnsi="Arial Narrow"/>
                <w:b/>
                <w:sz w:val="16"/>
              </w:rPr>
            </w:r>
            <w:r w:rsidRPr="00C52C03">
              <w:rPr>
                <w:rFonts w:ascii="Arial Narrow" w:hAnsi="Arial Narrow"/>
                <w:b/>
                <w:sz w:val="16"/>
              </w:rPr>
              <w:fldChar w:fldCharType="separate"/>
            </w:r>
            <w:r w:rsidR="0001482D" w:rsidRPr="00C52C03">
              <w:rPr>
                <w:rFonts w:ascii="Tahoma" w:hAnsi="Tahoma"/>
                <w:b/>
                <w:noProof/>
                <w:sz w:val="16"/>
              </w:rPr>
              <w:t> </w:t>
            </w:r>
            <w:r w:rsidR="0001482D" w:rsidRPr="00C52C03">
              <w:rPr>
                <w:rFonts w:ascii="Tahoma" w:hAnsi="Tahoma"/>
                <w:b/>
                <w:noProof/>
                <w:sz w:val="16"/>
              </w:rPr>
              <w:t> </w:t>
            </w:r>
            <w:r w:rsidR="0001482D" w:rsidRPr="00C52C03">
              <w:rPr>
                <w:rFonts w:ascii="Tahoma" w:hAnsi="Tahoma"/>
                <w:b/>
                <w:noProof/>
                <w:sz w:val="16"/>
              </w:rPr>
              <w:t> </w:t>
            </w:r>
            <w:r w:rsidR="0001482D" w:rsidRPr="00C52C03">
              <w:rPr>
                <w:rFonts w:ascii="Tahoma" w:hAnsi="Tahoma"/>
                <w:b/>
                <w:noProof/>
                <w:sz w:val="16"/>
              </w:rPr>
              <w:t> </w:t>
            </w:r>
            <w:r w:rsidR="0001482D" w:rsidRPr="00C52C03">
              <w:rPr>
                <w:rFonts w:ascii="Tahoma" w:hAnsi="Tahoma"/>
                <w:b/>
                <w:noProof/>
                <w:sz w:val="16"/>
              </w:rPr>
              <w:t> </w:t>
            </w:r>
            <w:r w:rsidRPr="00C52C03">
              <w:rPr>
                <w:rFonts w:ascii="Arial Narrow" w:hAnsi="Arial Narrow"/>
                <w:b/>
                <w:sz w:val="16"/>
              </w:rPr>
              <w:fldChar w:fldCharType="end"/>
            </w:r>
            <w:bookmarkEnd w:id="0"/>
          </w:p>
        </w:tc>
      </w:tr>
      <w:tr w:rsidR="00116004" w:rsidTr="00F0305E">
        <w:trPr>
          <w:gridAfter w:val="1"/>
          <w:wAfter w:w="90" w:type="dxa"/>
          <w:trHeight w:val="320"/>
        </w:trPr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004" w:rsidRDefault="00116004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NAME OF CLUSTERED AFFILIATE:</w:t>
            </w:r>
          </w:p>
        </w:tc>
        <w:tc>
          <w:tcPr>
            <w:tcW w:w="81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/>
                <w:b/>
                <w:sz w:val="16"/>
              </w:rPr>
            </w:pPr>
            <w:r w:rsidRPr="00C52C03">
              <w:rPr>
                <w:rFonts w:ascii="Arial Narrow" w:hAnsi="Arial Narrow"/>
                <w:b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C52C03">
              <w:rPr>
                <w:rFonts w:ascii="Arial Narrow" w:hAnsi="Arial Narrow"/>
                <w:b/>
                <w:sz w:val="16"/>
              </w:rPr>
              <w:instrText xml:space="preserve"> FORMTEXT </w:instrText>
            </w:r>
            <w:r w:rsidRPr="00C52C03">
              <w:rPr>
                <w:rFonts w:ascii="Arial Narrow" w:hAnsi="Arial Narrow"/>
                <w:b/>
                <w:sz w:val="16"/>
              </w:rPr>
            </w:r>
            <w:r w:rsidRPr="00C52C03">
              <w:rPr>
                <w:rFonts w:ascii="Arial Narrow" w:hAnsi="Arial Narrow"/>
                <w:b/>
                <w:sz w:val="16"/>
              </w:rPr>
              <w:fldChar w:fldCharType="separate"/>
            </w:r>
            <w:r w:rsidR="0001482D" w:rsidRPr="00C52C03">
              <w:rPr>
                <w:rFonts w:ascii="Tahoma" w:hAnsi="Tahoma"/>
                <w:b/>
                <w:noProof/>
                <w:sz w:val="16"/>
              </w:rPr>
              <w:t> </w:t>
            </w:r>
            <w:r w:rsidR="0001482D" w:rsidRPr="00C52C03">
              <w:rPr>
                <w:rFonts w:ascii="Tahoma" w:hAnsi="Tahoma"/>
                <w:b/>
                <w:noProof/>
                <w:sz w:val="16"/>
              </w:rPr>
              <w:t> </w:t>
            </w:r>
            <w:r w:rsidR="0001482D" w:rsidRPr="00C52C03">
              <w:rPr>
                <w:rFonts w:ascii="Tahoma" w:hAnsi="Tahoma"/>
                <w:b/>
                <w:noProof/>
                <w:sz w:val="16"/>
              </w:rPr>
              <w:t> </w:t>
            </w:r>
            <w:r w:rsidR="0001482D" w:rsidRPr="00C52C03">
              <w:rPr>
                <w:rFonts w:ascii="Tahoma" w:hAnsi="Tahoma"/>
                <w:b/>
                <w:noProof/>
                <w:sz w:val="16"/>
              </w:rPr>
              <w:t> </w:t>
            </w:r>
            <w:r w:rsidR="0001482D" w:rsidRPr="00C52C03">
              <w:rPr>
                <w:rFonts w:ascii="Tahoma" w:hAnsi="Tahoma"/>
                <w:b/>
                <w:noProof/>
                <w:sz w:val="16"/>
              </w:rPr>
              <w:t> </w:t>
            </w:r>
            <w:r w:rsidRPr="00C52C03">
              <w:rPr>
                <w:rFonts w:ascii="Arial Narrow" w:hAnsi="Arial Narrow"/>
                <w:b/>
                <w:sz w:val="16"/>
              </w:rPr>
              <w:fldChar w:fldCharType="end"/>
            </w:r>
            <w:bookmarkEnd w:id="1"/>
          </w:p>
        </w:tc>
      </w:tr>
      <w:tr w:rsidR="00116004" w:rsidTr="00F03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6408" w:type="dxa"/>
            <w:gridSpan w:val="7"/>
            <w:vAlign w:val="bottom"/>
          </w:tcPr>
          <w:p w:rsidR="00116004" w:rsidRDefault="00116004" w:rsidP="00E225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 xml:space="preserve">The following local affiliates will form a </w:t>
            </w:r>
            <w:r w:rsidR="00E225F3">
              <w:rPr>
                <w:rFonts w:ascii="Arial Narrow" w:hAnsi="Arial Narrow"/>
                <w:sz w:val="18"/>
              </w:rPr>
              <w:t>category 2</w:t>
            </w:r>
            <w:r>
              <w:rPr>
                <w:rFonts w:ascii="Arial Narrow" w:hAnsi="Arial Narrow"/>
                <w:sz w:val="18"/>
              </w:rPr>
              <w:t xml:space="preserve"> cluster:</w:t>
            </w:r>
          </w:p>
        </w:tc>
        <w:tc>
          <w:tcPr>
            <w:tcW w:w="900" w:type="dxa"/>
            <w:vAlign w:val="bottom"/>
          </w:tcPr>
          <w:p w:rsidR="00116004" w:rsidRDefault="00116004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70" w:type="dxa"/>
          </w:tcPr>
          <w:p w:rsidR="00116004" w:rsidRDefault="0011600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bottom"/>
          </w:tcPr>
          <w:p w:rsidR="00116004" w:rsidRDefault="00116004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70" w:type="dxa"/>
          </w:tcPr>
          <w:p w:rsidR="00116004" w:rsidRDefault="00116004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vAlign w:val="center"/>
          </w:tcPr>
          <w:p w:rsidR="00116004" w:rsidRDefault="0011600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070" w:type="dxa"/>
            <w:gridSpan w:val="5"/>
          </w:tcPr>
          <w:p w:rsidR="00116004" w:rsidRDefault="0011600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Did local lose a delegate by clustering Category 2 Members?</w:t>
            </w:r>
          </w:p>
        </w:tc>
      </w:tr>
      <w:tr w:rsidR="00116004" w:rsidTr="00F03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" w:type="dxa"/>
          <w:trHeight w:val="400"/>
        </w:trPr>
        <w:tc>
          <w:tcPr>
            <w:tcW w:w="378" w:type="dxa"/>
            <w:vAlign w:val="bottom"/>
          </w:tcPr>
          <w:p w:rsidR="00116004" w:rsidRDefault="00116004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bottom"/>
          </w:tcPr>
          <w:p w:rsidR="00116004" w:rsidRDefault="001160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#</w:t>
            </w:r>
          </w:p>
        </w:tc>
        <w:tc>
          <w:tcPr>
            <w:tcW w:w="270" w:type="dxa"/>
            <w:vAlign w:val="bottom"/>
          </w:tcPr>
          <w:p w:rsidR="00116004" w:rsidRDefault="00116004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116004" w:rsidRDefault="001160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bottom"/>
          </w:tcPr>
          <w:p w:rsidR="00116004" w:rsidRDefault="0011600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Number of Category 1 Members</w:t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bottom"/>
          </w:tcPr>
          <w:p w:rsidR="00116004" w:rsidRDefault="0011600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Number of Category 2 Members</w:t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116004" w:rsidRDefault="00116004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Total Members</w:t>
            </w:r>
          </w:p>
        </w:tc>
        <w:tc>
          <w:tcPr>
            <w:tcW w:w="810" w:type="dxa"/>
            <w:vAlign w:val="bottom"/>
          </w:tcPr>
          <w:p w:rsidR="00116004" w:rsidRDefault="001160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720" w:type="dxa"/>
            <w:vAlign w:val="bottom"/>
          </w:tcPr>
          <w:p w:rsidR="00116004" w:rsidRDefault="001160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</w:tr>
      <w:tr w:rsidR="00116004" w:rsidTr="00F03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" w:type="dxa"/>
          <w:trHeight w:val="360"/>
        </w:trPr>
        <w:tc>
          <w:tcPr>
            <w:tcW w:w="378" w:type="dxa"/>
            <w:vAlign w:val="bottom"/>
          </w:tcPr>
          <w:p w:rsidR="00116004" w:rsidRDefault="00116004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  <w:bookmarkEnd w:id="3"/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4" w:name="Text13"/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  <w:bookmarkEnd w:id="4"/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C52C03">
              <w:rPr>
                <w:rFonts w:ascii="Arial Narrow" w:hAnsi="Arial Narrow" w:cs="Tahoma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52C03">
              <w:rPr>
                <w:rFonts w:ascii="Arial Narrow" w:hAnsi="Arial Narrow" w:cs="Tahoma"/>
                <w:b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b/>
                <w:sz w:val="18"/>
              </w:rPr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0"/>
            <w:r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b/>
                <w:sz w:val="18"/>
              </w:rPr>
            </w:r>
            <w:r w:rsidR="0092509D"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72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1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sz w:val="18"/>
              </w:rPr>
            </w:r>
            <w:r w:rsidR="0092509D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6"/>
          </w:p>
        </w:tc>
      </w:tr>
      <w:tr w:rsidR="00116004" w:rsidTr="00F03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" w:type="dxa"/>
          <w:trHeight w:val="360"/>
        </w:trPr>
        <w:tc>
          <w:tcPr>
            <w:tcW w:w="378" w:type="dxa"/>
            <w:vAlign w:val="bottom"/>
          </w:tcPr>
          <w:p w:rsidR="00116004" w:rsidRDefault="00116004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  <w:bookmarkEnd w:id="7"/>
          </w:p>
        </w:tc>
        <w:tc>
          <w:tcPr>
            <w:tcW w:w="270" w:type="dxa"/>
            <w:vAlign w:val="bottom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C52C03">
              <w:rPr>
                <w:rFonts w:ascii="Arial Narrow" w:hAnsi="Arial Narrow" w:cs="Tahoma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52C03">
              <w:rPr>
                <w:rFonts w:ascii="Arial Narrow" w:hAnsi="Arial Narrow" w:cs="Tahoma"/>
                <w:b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b/>
                <w:sz w:val="18"/>
              </w:rPr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b/>
                <w:sz w:val="18"/>
              </w:rPr>
            </w:r>
            <w:r w:rsidR="0092509D"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72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sz w:val="18"/>
              </w:rPr>
            </w:r>
            <w:r w:rsidR="0092509D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9"/>
          </w:p>
        </w:tc>
      </w:tr>
      <w:tr w:rsidR="00116004" w:rsidTr="00F03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" w:type="dxa"/>
          <w:trHeight w:val="360"/>
        </w:trPr>
        <w:tc>
          <w:tcPr>
            <w:tcW w:w="378" w:type="dxa"/>
            <w:vAlign w:val="bottom"/>
          </w:tcPr>
          <w:p w:rsidR="00116004" w:rsidRDefault="00116004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  <w:bookmarkEnd w:id="10"/>
          </w:p>
        </w:tc>
        <w:tc>
          <w:tcPr>
            <w:tcW w:w="270" w:type="dxa"/>
            <w:vAlign w:val="bottom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C52C03">
              <w:rPr>
                <w:rFonts w:ascii="Arial Narrow" w:hAnsi="Arial Narrow" w:cs="Tahoma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52C03">
              <w:rPr>
                <w:rFonts w:ascii="Arial Narrow" w:hAnsi="Arial Narrow" w:cs="Tahoma"/>
                <w:b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b/>
                <w:sz w:val="18"/>
              </w:rPr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b/>
                <w:sz w:val="18"/>
              </w:rPr>
            </w:r>
            <w:r w:rsidR="0092509D"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72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sz w:val="18"/>
              </w:rPr>
            </w:r>
            <w:r w:rsidR="0092509D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2"/>
          </w:p>
        </w:tc>
      </w:tr>
      <w:tr w:rsidR="00116004" w:rsidTr="00F03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" w:type="dxa"/>
          <w:trHeight w:val="360"/>
        </w:trPr>
        <w:tc>
          <w:tcPr>
            <w:tcW w:w="378" w:type="dxa"/>
            <w:vAlign w:val="bottom"/>
          </w:tcPr>
          <w:p w:rsidR="00116004" w:rsidRDefault="00116004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</w:rPr>
            </w:pPr>
          </w:p>
        </w:tc>
        <w:bookmarkStart w:id="13" w:name="Check27"/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  <w:bookmarkEnd w:id="14"/>
          </w:p>
        </w:tc>
        <w:tc>
          <w:tcPr>
            <w:tcW w:w="270" w:type="dxa"/>
            <w:vAlign w:val="bottom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C52C03">
              <w:rPr>
                <w:rFonts w:ascii="Arial Narrow" w:hAnsi="Arial Narrow" w:cs="Tahoma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52C03">
              <w:rPr>
                <w:rFonts w:ascii="Arial Narrow" w:hAnsi="Arial Narrow" w:cs="Tahoma"/>
                <w:b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b/>
                <w:sz w:val="18"/>
              </w:rPr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b/>
                <w:sz w:val="18"/>
              </w:rPr>
            </w:r>
            <w:r w:rsidR="0092509D"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15"/>
          </w:p>
        </w:tc>
        <w:tc>
          <w:tcPr>
            <w:tcW w:w="72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sz w:val="18"/>
              </w:rPr>
            </w:r>
            <w:r w:rsidR="0092509D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3"/>
          </w:p>
        </w:tc>
      </w:tr>
      <w:tr w:rsidR="00116004" w:rsidTr="00F03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" w:type="dxa"/>
          <w:trHeight w:val="360"/>
        </w:trPr>
        <w:tc>
          <w:tcPr>
            <w:tcW w:w="378" w:type="dxa"/>
            <w:vAlign w:val="bottom"/>
          </w:tcPr>
          <w:p w:rsidR="00116004" w:rsidRDefault="00116004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</w:rPr>
            </w:pPr>
          </w:p>
        </w:tc>
        <w:bookmarkStart w:id="16" w:name="Check28"/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  <w:bookmarkEnd w:id="17"/>
          </w:p>
        </w:tc>
        <w:tc>
          <w:tcPr>
            <w:tcW w:w="270" w:type="dxa"/>
            <w:vAlign w:val="bottom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C52C03">
              <w:rPr>
                <w:rFonts w:ascii="Arial Narrow" w:hAnsi="Arial Narrow" w:cs="Tahoma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52C03">
              <w:rPr>
                <w:rFonts w:ascii="Arial Narrow" w:hAnsi="Arial Narrow" w:cs="Tahoma"/>
                <w:b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b/>
                <w:sz w:val="18"/>
              </w:rPr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b/>
                <w:sz w:val="18"/>
              </w:rPr>
            </w:r>
            <w:r w:rsidR="0092509D"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72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sz w:val="18"/>
              </w:rPr>
            </w:r>
            <w:r w:rsidR="0092509D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8"/>
          </w:p>
        </w:tc>
      </w:tr>
      <w:tr w:rsidR="00116004" w:rsidTr="00F03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" w:type="dxa"/>
          <w:trHeight w:val="360"/>
        </w:trPr>
        <w:tc>
          <w:tcPr>
            <w:tcW w:w="378" w:type="dxa"/>
            <w:vAlign w:val="bottom"/>
          </w:tcPr>
          <w:p w:rsidR="00116004" w:rsidRDefault="00116004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  <w:bookmarkEnd w:id="19"/>
          </w:p>
        </w:tc>
        <w:tc>
          <w:tcPr>
            <w:tcW w:w="270" w:type="dxa"/>
            <w:vAlign w:val="bottom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C52C03">
              <w:rPr>
                <w:rFonts w:ascii="Arial Narrow" w:hAnsi="Arial Narrow" w:cs="Tahoma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52C03">
              <w:rPr>
                <w:rFonts w:ascii="Arial Narrow" w:hAnsi="Arial Narrow" w:cs="Tahoma"/>
                <w:b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b/>
                <w:sz w:val="18"/>
              </w:rPr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b/>
                <w:sz w:val="18"/>
              </w:rPr>
            </w:r>
            <w:r w:rsidR="0092509D"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20"/>
          </w:p>
        </w:tc>
        <w:tc>
          <w:tcPr>
            <w:tcW w:w="72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sz w:val="18"/>
              </w:rPr>
            </w:r>
            <w:r w:rsidR="0092509D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1"/>
          </w:p>
        </w:tc>
      </w:tr>
      <w:tr w:rsidR="00116004" w:rsidTr="00F03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" w:type="dxa"/>
          <w:trHeight w:val="360"/>
        </w:trPr>
        <w:tc>
          <w:tcPr>
            <w:tcW w:w="378" w:type="dxa"/>
            <w:vAlign w:val="bottom"/>
          </w:tcPr>
          <w:p w:rsidR="00116004" w:rsidRDefault="00116004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</w:rPr>
            </w:pPr>
          </w:p>
        </w:tc>
        <w:bookmarkStart w:id="22" w:name="Check32"/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  <w:bookmarkEnd w:id="23"/>
          </w:p>
        </w:tc>
        <w:tc>
          <w:tcPr>
            <w:tcW w:w="270" w:type="dxa"/>
            <w:vAlign w:val="bottom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C52C03">
              <w:rPr>
                <w:rFonts w:ascii="Arial Narrow" w:hAnsi="Arial Narrow" w:cs="Tahoma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52C03">
              <w:rPr>
                <w:rFonts w:ascii="Arial Narrow" w:hAnsi="Arial Narrow" w:cs="Tahoma"/>
                <w:b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b/>
                <w:sz w:val="18"/>
              </w:rPr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b/>
                <w:sz w:val="18"/>
              </w:rPr>
            </w:r>
            <w:r w:rsidR="0092509D"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72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sz w:val="18"/>
              </w:rPr>
            </w:r>
            <w:r w:rsidR="0092509D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4"/>
          </w:p>
        </w:tc>
      </w:tr>
      <w:tr w:rsidR="00116004" w:rsidTr="00F03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" w:type="dxa"/>
          <w:trHeight w:val="360"/>
        </w:trPr>
        <w:tc>
          <w:tcPr>
            <w:tcW w:w="378" w:type="dxa"/>
            <w:vAlign w:val="bottom"/>
          </w:tcPr>
          <w:p w:rsidR="00116004" w:rsidRDefault="00116004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  <w:bookmarkEnd w:id="25"/>
          </w:p>
        </w:tc>
        <w:tc>
          <w:tcPr>
            <w:tcW w:w="270" w:type="dxa"/>
            <w:vAlign w:val="bottom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C52C03">
              <w:rPr>
                <w:rFonts w:ascii="Arial Narrow" w:hAnsi="Arial Narrow" w:cs="Tahoma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52C03">
              <w:rPr>
                <w:rFonts w:ascii="Arial Narrow" w:hAnsi="Arial Narrow" w:cs="Tahoma"/>
                <w:b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b/>
                <w:sz w:val="18"/>
              </w:rPr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b/>
                <w:sz w:val="18"/>
              </w:rPr>
            </w:r>
            <w:r w:rsidR="0092509D"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72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sz w:val="18"/>
              </w:rPr>
            </w:r>
            <w:r w:rsidR="0092509D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7"/>
          </w:p>
        </w:tc>
      </w:tr>
      <w:tr w:rsidR="00116004" w:rsidTr="00F03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" w:type="dxa"/>
          <w:trHeight w:val="360"/>
        </w:trPr>
        <w:tc>
          <w:tcPr>
            <w:tcW w:w="378" w:type="dxa"/>
            <w:vAlign w:val="bottom"/>
          </w:tcPr>
          <w:p w:rsidR="00116004" w:rsidRDefault="00116004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</w:rPr>
            </w:pPr>
          </w:p>
        </w:tc>
        <w:bookmarkStart w:id="28" w:name="Check36"/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  <w:bookmarkEnd w:id="29"/>
          </w:p>
        </w:tc>
        <w:tc>
          <w:tcPr>
            <w:tcW w:w="270" w:type="dxa"/>
            <w:vAlign w:val="bottom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C52C03">
              <w:rPr>
                <w:rFonts w:ascii="Arial Narrow" w:hAnsi="Arial Narrow" w:cs="Tahoma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52C03">
              <w:rPr>
                <w:rFonts w:ascii="Arial Narrow" w:hAnsi="Arial Narrow" w:cs="Tahoma"/>
                <w:b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b/>
                <w:sz w:val="18"/>
              </w:rPr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b/>
                <w:sz w:val="18"/>
              </w:rPr>
            </w:r>
            <w:r w:rsidR="0092509D"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72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sz w:val="18"/>
              </w:rPr>
            </w:r>
            <w:r w:rsidR="0092509D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0"/>
          </w:p>
        </w:tc>
      </w:tr>
      <w:tr w:rsidR="00116004" w:rsidTr="00F03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" w:type="dxa"/>
          <w:trHeight w:val="360"/>
        </w:trPr>
        <w:tc>
          <w:tcPr>
            <w:tcW w:w="378" w:type="dxa"/>
            <w:vAlign w:val="bottom"/>
          </w:tcPr>
          <w:p w:rsidR="00116004" w:rsidRDefault="00116004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</w:rPr>
            </w:pPr>
          </w:p>
        </w:tc>
        <w:bookmarkStart w:id="31" w:name="Check38"/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  <w:bookmarkEnd w:id="32"/>
          </w:p>
        </w:tc>
        <w:tc>
          <w:tcPr>
            <w:tcW w:w="270" w:type="dxa"/>
            <w:vAlign w:val="bottom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004" w:rsidRPr="00C52C03" w:rsidRDefault="00116004">
            <w:pPr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52C03">
              <w:rPr>
                <w:rFonts w:ascii="Arial Narrow" w:hAnsi="Arial Narrow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C52C03">
              <w:rPr>
                <w:rFonts w:ascii="Arial Narrow" w:hAnsi="Arial Narrow" w:cs="Tahoma"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sz w:val="18"/>
              </w:rPr>
            </w:r>
            <w:r w:rsidRPr="00C52C03">
              <w:rPr>
                <w:rFonts w:ascii="Arial Narrow" w:hAnsi="Arial Narrow" w:cs="Tahoma"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C52C03">
              <w:rPr>
                <w:rFonts w:ascii="Arial Narrow" w:hAnsi="Arial Narrow" w:cs="Tahoma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52C03">
              <w:rPr>
                <w:rFonts w:ascii="Arial Narrow" w:hAnsi="Arial Narrow" w:cs="Tahoma"/>
                <w:b/>
                <w:sz w:val="18"/>
              </w:rPr>
              <w:instrText xml:space="preserve"> FORMTEXT </w:instrText>
            </w:r>
            <w:r w:rsidRPr="00C52C03">
              <w:rPr>
                <w:rFonts w:ascii="Arial Narrow" w:hAnsi="Arial Narrow" w:cs="Tahoma"/>
                <w:b/>
                <w:sz w:val="18"/>
              </w:rPr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separate"/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01482D" w:rsidRPr="00C52C03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C52C03">
              <w:rPr>
                <w:rFonts w:ascii="Arial Narrow" w:hAnsi="Arial Narrow" w:cs="Tahoma"/>
                <w:b/>
                <w:sz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b/>
                <w:sz w:val="18"/>
              </w:rPr>
            </w:r>
            <w:r w:rsidR="0092509D"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720" w:type="dxa"/>
            <w:vAlign w:val="bottom"/>
          </w:tcPr>
          <w:p w:rsidR="00116004" w:rsidRDefault="0011600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92509D">
              <w:rPr>
                <w:rFonts w:ascii="Tahoma" w:hAnsi="Tahoma" w:cs="Tahoma"/>
                <w:sz w:val="18"/>
              </w:rPr>
            </w:r>
            <w:r w:rsidR="0092509D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3"/>
          </w:p>
        </w:tc>
      </w:tr>
      <w:tr w:rsidR="00116004" w:rsidTr="00F03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" w:type="dxa"/>
          <w:trHeight w:val="360"/>
        </w:trPr>
        <w:tc>
          <w:tcPr>
            <w:tcW w:w="378" w:type="dxa"/>
            <w:vAlign w:val="bottom"/>
          </w:tcPr>
          <w:p w:rsidR="00116004" w:rsidRDefault="00116004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116004" w:rsidRDefault="00116004">
            <w:pPr>
              <w:rPr>
                <w:sz w:val="16"/>
              </w:rPr>
            </w:pPr>
          </w:p>
        </w:tc>
        <w:tc>
          <w:tcPr>
            <w:tcW w:w="4950" w:type="dxa"/>
            <w:gridSpan w:val="4"/>
            <w:vAlign w:val="bottom"/>
          </w:tcPr>
          <w:p w:rsidR="00116004" w:rsidRDefault="00116004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Total Category 2</w:t>
            </w:r>
            <w:r w:rsidR="00F61F87">
              <w:rPr>
                <w:rFonts w:ascii="Arial Narrow" w:hAnsi="Arial Narrow"/>
                <w:b/>
                <w:sz w:val="16"/>
              </w:rPr>
              <w:t xml:space="preserve"> Members</w:t>
            </w:r>
            <w:r w:rsidR="007573E5">
              <w:rPr>
                <w:rFonts w:ascii="Arial Narrow" w:hAnsi="Arial Narrow"/>
                <w:b/>
                <w:sz w:val="16"/>
              </w:rPr>
              <w:t>:</w:t>
            </w:r>
          </w:p>
        </w:tc>
        <w:tc>
          <w:tcPr>
            <w:tcW w:w="270" w:type="dxa"/>
          </w:tcPr>
          <w:p w:rsidR="00116004" w:rsidRDefault="0011600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Default="00116004">
            <w:pPr>
              <w:jc w:val="center"/>
              <w:rPr>
                <w:b/>
                <w:sz w:val="16"/>
              </w:rPr>
            </w:pPr>
          </w:p>
        </w:tc>
        <w:tc>
          <w:tcPr>
            <w:tcW w:w="270" w:type="dxa"/>
          </w:tcPr>
          <w:p w:rsidR="00116004" w:rsidRDefault="0011600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/>
                <w:b/>
              </w:rPr>
            </w:pPr>
            <w:r w:rsidRPr="00C52C03">
              <w:rPr>
                <w:rFonts w:ascii="Arial Narrow" w:hAnsi="Arial Narrow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34" w:name="Text27"/>
            <w:r w:rsidRPr="00C52C03">
              <w:rPr>
                <w:rFonts w:ascii="Arial Narrow" w:hAnsi="Arial Narrow"/>
                <w:b/>
              </w:rPr>
              <w:instrText xml:space="preserve"> FORMTEXT </w:instrText>
            </w:r>
            <w:r w:rsidRPr="00C52C03">
              <w:rPr>
                <w:rFonts w:ascii="Arial Narrow" w:hAnsi="Arial Narrow"/>
                <w:b/>
              </w:rPr>
            </w:r>
            <w:r w:rsidRPr="00C52C03">
              <w:rPr>
                <w:rFonts w:ascii="Arial Narrow" w:hAnsi="Arial Narrow"/>
                <w:b/>
              </w:rPr>
              <w:fldChar w:fldCharType="separate"/>
            </w:r>
            <w:r w:rsidR="0001482D" w:rsidRPr="00C52C03">
              <w:rPr>
                <w:b/>
                <w:noProof/>
              </w:rPr>
              <w:t> </w:t>
            </w:r>
            <w:r w:rsidR="0001482D" w:rsidRPr="00C52C03">
              <w:rPr>
                <w:b/>
                <w:noProof/>
              </w:rPr>
              <w:t> </w:t>
            </w:r>
            <w:r w:rsidR="0001482D" w:rsidRPr="00C52C03">
              <w:rPr>
                <w:b/>
                <w:noProof/>
              </w:rPr>
              <w:t> </w:t>
            </w:r>
            <w:r w:rsidR="0001482D" w:rsidRPr="00C52C03">
              <w:rPr>
                <w:b/>
                <w:noProof/>
              </w:rPr>
              <w:t> </w:t>
            </w:r>
            <w:r w:rsidR="0001482D" w:rsidRPr="00C52C03">
              <w:rPr>
                <w:b/>
                <w:noProof/>
              </w:rPr>
              <w:t> </w:t>
            </w:r>
            <w:r w:rsidRPr="00C52C03">
              <w:rPr>
                <w:rFonts w:ascii="Arial Narrow" w:hAnsi="Arial Narrow"/>
                <w:b/>
              </w:rPr>
              <w:fldChar w:fldCharType="end"/>
            </w:r>
            <w:bookmarkEnd w:id="34"/>
          </w:p>
        </w:tc>
        <w:tc>
          <w:tcPr>
            <w:tcW w:w="270" w:type="dxa"/>
          </w:tcPr>
          <w:p w:rsidR="00116004" w:rsidRDefault="00116004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:rsidR="00116004" w:rsidRDefault="00116004">
            <w:pPr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</w:tcPr>
          <w:p w:rsidR="00116004" w:rsidRDefault="00116004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116004" w:rsidRDefault="00116004">
            <w:pPr>
              <w:rPr>
                <w:sz w:val="16"/>
              </w:rPr>
            </w:pPr>
          </w:p>
        </w:tc>
      </w:tr>
      <w:tr w:rsidR="00116004" w:rsidTr="00F03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" w:type="dxa"/>
          <w:trHeight w:val="312"/>
        </w:trPr>
        <w:tc>
          <w:tcPr>
            <w:tcW w:w="378" w:type="dxa"/>
            <w:vAlign w:val="bottom"/>
          </w:tcPr>
          <w:p w:rsidR="00116004" w:rsidRDefault="00116004">
            <w:pPr>
              <w:rPr>
                <w:sz w:val="16"/>
              </w:rPr>
            </w:pPr>
          </w:p>
        </w:tc>
        <w:tc>
          <w:tcPr>
            <w:tcW w:w="810" w:type="dxa"/>
            <w:vAlign w:val="bottom"/>
          </w:tcPr>
          <w:p w:rsidR="00116004" w:rsidRDefault="00116004">
            <w:pPr>
              <w:rPr>
                <w:sz w:val="16"/>
              </w:rPr>
            </w:pPr>
          </w:p>
        </w:tc>
        <w:tc>
          <w:tcPr>
            <w:tcW w:w="4950" w:type="dxa"/>
            <w:gridSpan w:val="4"/>
            <w:vAlign w:val="bottom"/>
          </w:tcPr>
          <w:p w:rsidR="00116004" w:rsidRDefault="00116004">
            <w:pPr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Number </w:t>
            </w:r>
            <w:r w:rsidR="00F61F87">
              <w:rPr>
                <w:rFonts w:ascii="Arial Narrow" w:hAnsi="Arial Narrow"/>
                <w:b/>
                <w:sz w:val="16"/>
              </w:rPr>
              <w:t xml:space="preserve">of </w:t>
            </w:r>
            <w:r>
              <w:rPr>
                <w:rFonts w:ascii="Arial Narrow" w:hAnsi="Arial Narrow"/>
                <w:b/>
                <w:sz w:val="16"/>
              </w:rPr>
              <w:t>Category 2 Delegates allowed</w:t>
            </w:r>
            <w:r w:rsidR="007573E5">
              <w:rPr>
                <w:rFonts w:ascii="Arial Narrow" w:hAnsi="Arial Narrow"/>
                <w:b/>
                <w:sz w:val="16"/>
              </w:rPr>
              <w:t>:</w:t>
            </w:r>
          </w:p>
        </w:tc>
        <w:tc>
          <w:tcPr>
            <w:tcW w:w="270" w:type="dxa"/>
          </w:tcPr>
          <w:p w:rsidR="00116004" w:rsidRDefault="00116004">
            <w:pPr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116004" w:rsidRDefault="00116004">
            <w:pPr>
              <w:jc w:val="center"/>
              <w:rPr>
                <w:b/>
                <w:sz w:val="16"/>
              </w:rPr>
            </w:pPr>
          </w:p>
        </w:tc>
        <w:tc>
          <w:tcPr>
            <w:tcW w:w="270" w:type="dxa"/>
          </w:tcPr>
          <w:p w:rsidR="00116004" w:rsidRDefault="0011600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16004" w:rsidRPr="00C52C03" w:rsidRDefault="00116004">
            <w:pPr>
              <w:jc w:val="center"/>
              <w:rPr>
                <w:rFonts w:ascii="Arial Narrow" w:hAnsi="Arial Narrow"/>
                <w:b/>
              </w:rPr>
            </w:pPr>
            <w:r w:rsidRPr="00C52C03">
              <w:rPr>
                <w:rFonts w:ascii="Arial Narrow" w:hAnsi="Arial Narrow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52C03">
              <w:rPr>
                <w:rFonts w:ascii="Arial Narrow" w:hAnsi="Arial Narrow"/>
                <w:b/>
              </w:rPr>
              <w:instrText xml:space="preserve"> FORMTEXT </w:instrText>
            </w:r>
            <w:r w:rsidRPr="00C52C03">
              <w:rPr>
                <w:rFonts w:ascii="Arial Narrow" w:hAnsi="Arial Narrow"/>
                <w:b/>
              </w:rPr>
            </w:r>
            <w:r w:rsidRPr="00C52C03">
              <w:rPr>
                <w:rFonts w:ascii="Arial Narrow" w:hAnsi="Arial Narrow"/>
                <w:b/>
              </w:rPr>
              <w:fldChar w:fldCharType="separate"/>
            </w:r>
            <w:r w:rsidR="0001482D" w:rsidRPr="00C52C03">
              <w:rPr>
                <w:b/>
                <w:noProof/>
              </w:rPr>
              <w:t> </w:t>
            </w:r>
            <w:r w:rsidR="0001482D" w:rsidRPr="00C52C03">
              <w:rPr>
                <w:b/>
                <w:noProof/>
              </w:rPr>
              <w:t> </w:t>
            </w:r>
            <w:r w:rsidR="0001482D" w:rsidRPr="00C52C03">
              <w:rPr>
                <w:b/>
                <w:noProof/>
              </w:rPr>
              <w:t> </w:t>
            </w:r>
            <w:r w:rsidR="0001482D" w:rsidRPr="00C52C03">
              <w:rPr>
                <w:b/>
                <w:noProof/>
              </w:rPr>
              <w:t> </w:t>
            </w:r>
            <w:r w:rsidR="0001482D" w:rsidRPr="00C52C03">
              <w:rPr>
                <w:b/>
                <w:noProof/>
              </w:rPr>
              <w:t> </w:t>
            </w:r>
            <w:r w:rsidRPr="00C52C0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70" w:type="dxa"/>
          </w:tcPr>
          <w:p w:rsidR="00116004" w:rsidRDefault="00116004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116004" w:rsidRDefault="00116004">
            <w:pPr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</w:tcPr>
          <w:p w:rsidR="00116004" w:rsidRDefault="00116004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116004" w:rsidRDefault="00116004">
            <w:pPr>
              <w:rPr>
                <w:sz w:val="16"/>
              </w:rPr>
            </w:pPr>
          </w:p>
        </w:tc>
      </w:tr>
    </w:tbl>
    <w:p w:rsidR="001D3207" w:rsidRPr="00F0305E" w:rsidRDefault="00F0305E" w:rsidP="001D3207">
      <w:pPr>
        <w:rPr>
          <w:rFonts w:asciiTheme="majorHAnsi" w:hAnsiTheme="majorHAnsi" w:cs="Tahoma"/>
          <w:b/>
          <w:sz w:val="28"/>
          <w:szCs w:val="28"/>
        </w:rPr>
      </w:pPr>
      <w:r w:rsidRPr="00F0305E">
        <w:rPr>
          <w:rFonts w:asciiTheme="majorHAnsi" w:hAnsiTheme="majorHAnsi" w:cs="Tahoma"/>
          <w:b/>
          <w:sz w:val="28"/>
          <w:szCs w:val="28"/>
        </w:rPr>
        <w:t>Election Results</w:t>
      </w:r>
      <w:r w:rsidR="005A6129" w:rsidRPr="00F0305E">
        <w:rPr>
          <w:rFonts w:asciiTheme="majorHAnsi" w:hAnsiTheme="majorHAnsi" w:cs="Tahoma"/>
          <w:b/>
          <w:sz w:val="28"/>
          <w:szCs w:val="28"/>
        </w:rPr>
        <w:t>:</w:t>
      </w:r>
    </w:p>
    <w:p w:rsidR="00454B6E" w:rsidRDefault="00DE4367" w:rsidP="004C38F5"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AD5B9" wp14:editId="7D85BACC">
                <wp:simplePos x="0" y="0"/>
                <wp:positionH relativeFrom="column">
                  <wp:posOffset>-73990</wp:posOffset>
                </wp:positionH>
                <wp:positionV relativeFrom="page">
                  <wp:posOffset>5681843</wp:posOffset>
                </wp:positionV>
                <wp:extent cx="6679565" cy="1884641"/>
                <wp:effectExtent l="0" t="0" r="2603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565" cy="18846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AAD2D" id="Rectangle 1" o:spid="_x0000_s1026" style="position:absolute;margin-left:-5.85pt;margin-top:447.4pt;width:525.95pt;height:14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" filled="f" strokecolor="black [3213]" strokeweight="1pt">
                <w10:wrap anchory="page"/>
              </v:rect>
            </w:pict>
          </mc:Fallback>
        </mc:AlternateContent>
      </w:r>
    </w:p>
    <w:p w:rsidR="008D6159" w:rsidRPr="004C38F5" w:rsidRDefault="008D6159" w:rsidP="008D6159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First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Last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D6159" w:rsidRPr="004C38F5" w:rsidRDefault="008D6159" w:rsidP="008D6159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IND ID/Alt ID/SSN4*: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</w:t>
      </w:r>
      <w:r w:rsidRPr="009A3C3F">
        <w:rPr>
          <w:rFonts w:asciiTheme="minorHAnsi" w:hAnsiTheme="minorHAnsi" w:cstheme="minorHAnsi"/>
          <w:b/>
          <w:color w:val="0070C0"/>
          <w:sz w:val="22"/>
          <w:szCs w:val="22"/>
        </w:rPr>
        <w:t>Personal Email*: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D6159" w:rsidRPr="004C38F5" w:rsidRDefault="008D6159" w:rsidP="008D6159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Cell Phone*: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  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Record Type*: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Delegate _____ Successor _____</w:t>
      </w:r>
    </w:p>
    <w:p w:rsidR="008D6159" w:rsidRPr="00DE4367" w:rsidRDefault="008D6159" w:rsidP="008D6159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Terms Elected (1, 2, or 3): Start Year: </w:t>
      </w:r>
      <w:r w:rsidRPr="00DE4367">
        <w:rPr>
          <w:rFonts w:asciiTheme="minorHAnsi" w:hAnsiTheme="minorHAnsi" w:cstheme="minorHAnsi"/>
          <w:sz w:val="22"/>
          <w:szCs w:val="22"/>
        </w:rPr>
        <w:t xml:space="preserve">_____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End Year: </w:t>
      </w:r>
      <w:r w:rsidRPr="00DE4367">
        <w:rPr>
          <w:rFonts w:asciiTheme="minorHAnsi" w:hAnsiTheme="minorHAnsi" w:cstheme="minorHAnsi"/>
          <w:sz w:val="22"/>
          <w:szCs w:val="22"/>
        </w:rPr>
        <w:t>_______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the CY is 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of a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year term</w:t>
      </w:r>
    </w:p>
    <w:p w:rsidR="008D6159" w:rsidRPr="004C38F5" w:rsidRDefault="008D6159" w:rsidP="008D6159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Level: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Higher Ed _____ PreK-12 _____N/A _____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Rank: </w:t>
      </w:r>
      <w:r w:rsidRPr="004C38F5">
        <w:rPr>
          <w:rFonts w:asciiTheme="minorHAnsi" w:hAnsiTheme="minorHAnsi" w:cstheme="minorHAnsi"/>
          <w:sz w:val="22"/>
          <w:szCs w:val="22"/>
        </w:rPr>
        <w:t xml:space="preserve"> _____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Votes Received: </w:t>
      </w:r>
      <w:r w:rsidRPr="004C38F5">
        <w:rPr>
          <w:rFonts w:asciiTheme="minorHAnsi" w:hAnsiTheme="minorHAnsi" w:cstheme="minorHAnsi"/>
          <w:sz w:val="22"/>
          <w:szCs w:val="22"/>
        </w:rPr>
        <w:t>__________</w:t>
      </w:r>
    </w:p>
    <w:p w:rsidR="008D6159" w:rsidRDefault="008D6159" w:rsidP="008D6159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Gender*: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Female _____ Gender Expansive/NonConforming _____ Male _____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Transgender Female _____ </w:t>
      </w:r>
    </w:p>
    <w:p w:rsidR="00CF7F2C" w:rsidRDefault="008D6159" w:rsidP="008D61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C38F5">
        <w:rPr>
          <w:rFonts w:asciiTheme="minorHAnsi" w:hAnsiTheme="minorHAnsi" w:cstheme="minorHAnsi"/>
          <w:sz w:val="22"/>
          <w:szCs w:val="22"/>
        </w:rPr>
        <w:t>ransgender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Male _____Other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Unknown _____   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Race/Ethnicity*: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 xml:space="preserve">American Indian/Alaska Native _____ </w:t>
      </w:r>
    </w:p>
    <w:p w:rsidR="008D6159" w:rsidRDefault="008D6159" w:rsidP="008D6159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Black _____ Hispanic _____ Asia</w:t>
      </w:r>
      <w:r>
        <w:rPr>
          <w:rFonts w:asciiTheme="minorHAnsi" w:hAnsiTheme="minorHAnsi" w:cstheme="minorHAnsi"/>
          <w:sz w:val="22"/>
          <w:szCs w:val="22"/>
        </w:rPr>
        <w:t>n _____Native Hawaiian/Pacific</w:t>
      </w:r>
      <w:r w:rsidRPr="004C38F5">
        <w:rPr>
          <w:rFonts w:asciiTheme="minorHAnsi" w:hAnsiTheme="minorHAnsi" w:cstheme="minorHAnsi"/>
          <w:sz w:val="22"/>
          <w:szCs w:val="22"/>
        </w:rPr>
        <w:t xml:space="preserve"> Islander _____ </w:t>
      </w:r>
    </w:p>
    <w:p w:rsidR="008D6159" w:rsidRPr="004C38F5" w:rsidRDefault="008D6159" w:rsidP="008D6159">
      <w:pPr>
        <w:rPr>
          <w:rFonts w:asciiTheme="minorHAnsi" w:hAnsiTheme="minorHAnsi" w:cstheme="minorHAnsi"/>
          <w:b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Other Race or Ethnicity _____ Multiracial _____ White (not Hispanic) _____ Unknown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 </w:t>
      </w:r>
    </w:p>
    <w:p w:rsidR="004C38F5" w:rsidRPr="004C38F5" w:rsidRDefault="004C38F5" w:rsidP="004C38F5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P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osition: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Active Life _____ Admin _____ Aspiring Educator _____ Ed Support _____ Retired _____ Teacher _____</w:t>
      </w:r>
    </w:p>
    <w:p w:rsidR="004C38F5" w:rsidRDefault="00CF7F2C" w:rsidP="004C38F5"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BA55E5" wp14:editId="487E068F">
                <wp:simplePos x="0" y="0"/>
                <wp:positionH relativeFrom="column">
                  <wp:posOffset>-73990</wp:posOffset>
                </wp:positionH>
                <wp:positionV relativeFrom="page">
                  <wp:posOffset>7573466</wp:posOffset>
                </wp:positionV>
                <wp:extent cx="6679565" cy="1814248"/>
                <wp:effectExtent l="0" t="0" r="2603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565" cy="18142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FA6E0" id="Rectangle 12" o:spid="_x0000_s1026" style="position:absolute;margin-left:-5.85pt;margin-top:596.35pt;width:525.95pt;height:14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" filled="f" strokecolor="black [3213]" strokeweight="1pt">
                <w10:wrap anchory="page"/>
              </v:rect>
            </w:pict>
          </mc:Fallback>
        </mc:AlternateContent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First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Last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IND ID/Alt ID/SSN4*: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</w:t>
      </w:r>
      <w:r w:rsidRPr="009A3C3F">
        <w:rPr>
          <w:rFonts w:asciiTheme="minorHAnsi" w:hAnsiTheme="minorHAnsi" w:cstheme="minorHAnsi"/>
          <w:b/>
          <w:color w:val="0070C0"/>
          <w:sz w:val="22"/>
          <w:szCs w:val="22"/>
        </w:rPr>
        <w:t>Personal Email*: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Cell Phone*: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  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Record Type*: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Delegate _____ Successor _____</w:t>
      </w:r>
    </w:p>
    <w:p w:rsidR="0092509D" w:rsidRPr="00DE4367" w:rsidRDefault="0092509D" w:rsidP="0092509D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Terms Elected (1, 2, or 3): Start Year: </w:t>
      </w:r>
      <w:r w:rsidRPr="00DE4367">
        <w:rPr>
          <w:rFonts w:asciiTheme="minorHAnsi" w:hAnsiTheme="minorHAnsi" w:cstheme="minorHAnsi"/>
          <w:sz w:val="22"/>
          <w:szCs w:val="22"/>
        </w:rPr>
        <w:t xml:space="preserve">_____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End Year: </w:t>
      </w:r>
      <w:r w:rsidRPr="00DE4367">
        <w:rPr>
          <w:rFonts w:asciiTheme="minorHAnsi" w:hAnsiTheme="minorHAnsi" w:cstheme="minorHAnsi"/>
          <w:sz w:val="22"/>
          <w:szCs w:val="22"/>
        </w:rPr>
        <w:t>_______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the CY is 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of a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year term</w:t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Level: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Higher Ed _____ PreK-12 _____N/A _____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Rank: </w:t>
      </w:r>
      <w:r w:rsidRPr="004C38F5">
        <w:rPr>
          <w:rFonts w:asciiTheme="minorHAnsi" w:hAnsiTheme="minorHAnsi" w:cstheme="minorHAnsi"/>
          <w:sz w:val="22"/>
          <w:szCs w:val="22"/>
        </w:rPr>
        <w:t xml:space="preserve"> _____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Votes Received: </w:t>
      </w:r>
      <w:r w:rsidRPr="004C38F5">
        <w:rPr>
          <w:rFonts w:asciiTheme="minorHAnsi" w:hAnsiTheme="minorHAnsi" w:cstheme="minorHAnsi"/>
          <w:sz w:val="22"/>
          <w:szCs w:val="22"/>
        </w:rPr>
        <w:t>__________</w:t>
      </w:r>
    </w:p>
    <w:p w:rsidR="0092509D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Gender*: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Female _____ Gender Expansive/NonConforming _____ Male _____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Transgender Female _____ </w:t>
      </w:r>
    </w:p>
    <w:p w:rsidR="0092509D" w:rsidRDefault="0092509D" w:rsidP="009250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C38F5">
        <w:rPr>
          <w:rFonts w:asciiTheme="minorHAnsi" w:hAnsiTheme="minorHAnsi" w:cstheme="minorHAnsi"/>
          <w:sz w:val="22"/>
          <w:szCs w:val="22"/>
        </w:rPr>
        <w:t>ransgender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Male _____Other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Unknown _____   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Race/Ethnicity*: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 xml:space="preserve">American Indian/Alaska Native _____ </w:t>
      </w:r>
    </w:p>
    <w:p w:rsidR="0092509D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Black _____ Hispanic _____ Asia</w:t>
      </w:r>
      <w:r>
        <w:rPr>
          <w:rFonts w:asciiTheme="minorHAnsi" w:hAnsiTheme="minorHAnsi" w:cstheme="minorHAnsi"/>
          <w:sz w:val="22"/>
          <w:szCs w:val="22"/>
        </w:rPr>
        <w:t>n _____Native Hawaiian/Pacific</w:t>
      </w:r>
      <w:r w:rsidRPr="004C38F5">
        <w:rPr>
          <w:rFonts w:asciiTheme="minorHAnsi" w:hAnsiTheme="minorHAnsi" w:cstheme="minorHAnsi"/>
          <w:sz w:val="22"/>
          <w:szCs w:val="22"/>
        </w:rPr>
        <w:t xml:space="preserve"> Islander _____ </w:t>
      </w:r>
    </w:p>
    <w:p w:rsidR="0092509D" w:rsidRPr="004C38F5" w:rsidRDefault="0092509D" w:rsidP="0092509D">
      <w:pPr>
        <w:rPr>
          <w:rFonts w:asciiTheme="minorHAnsi" w:hAnsiTheme="minorHAnsi" w:cstheme="minorHAnsi"/>
          <w:b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Other Race or Ethnicity _____ Multiracial _____ White (not Hispanic) _____ Unknown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 </w:t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P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osition: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Active Life _____ Admin _____ Aspiring Educator _____ Ed Support _____ Retired _____ Teacher _____</w:t>
      </w:r>
    </w:p>
    <w:p w:rsidR="004C38F5" w:rsidRDefault="004C38F5" w:rsidP="004C38F5">
      <w:pPr>
        <w:rPr>
          <w:b/>
        </w:rPr>
      </w:pPr>
    </w:p>
    <w:p w:rsidR="004C38F5" w:rsidRDefault="00DE4367" w:rsidP="004C38F5">
      <w:pPr>
        <w:rPr>
          <w:b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BA55E5" wp14:editId="487E068F">
                <wp:simplePos x="0" y="0"/>
                <wp:positionH relativeFrom="column">
                  <wp:posOffset>-71755</wp:posOffset>
                </wp:positionH>
                <wp:positionV relativeFrom="page">
                  <wp:posOffset>864865</wp:posOffset>
                </wp:positionV>
                <wp:extent cx="6679565" cy="1814830"/>
                <wp:effectExtent l="0" t="0" r="2603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565" cy="1814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806C6" id="Rectangle 13" o:spid="_x0000_s1026" style="position:absolute;margin-left:-5.65pt;margin-top:68.1pt;width:525.95pt;height:14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" filled="f" strokecolor="black [3213]" strokeweight="1pt">
                <w10:wrap anchory="page"/>
              </v:rect>
            </w:pict>
          </mc:Fallback>
        </mc:AlternateContent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First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Last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IND ID/Alt ID/SSN4*: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</w:t>
      </w:r>
      <w:r w:rsidRPr="009A3C3F">
        <w:rPr>
          <w:rFonts w:asciiTheme="minorHAnsi" w:hAnsiTheme="minorHAnsi" w:cstheme="minorHAnsi"/>
          <w:b/>
          <w:color w:val="0070C0"/>
          <w:sz w:val="22"/>
          <w:szCs w:val="22"/>
        </w:rPr>
        <w:t>Personal Email*: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Cell Phone*: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  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Record Type*: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Delegate _____ Successor _____</w:t>
      </w:r>
    </w:p>
    <w:p w:rsidR="0092509D" w:rsidRPr="00DE4367" w:rsidRDefault="0092509D" w:rsidP="0092509D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Terms Elected (1, 2, or 3): Start Year: </w:t>
      </w:r>
      <w:r w:rsidRPr="00DE4367">
        <w:rPr>
          <w:rFonts w:asciiTheme="minorHAnsi" w:hAnsiTheme="minorHAnsi" w:cstheme="minorHAnsi"/>
          <w:sz w:val="22"/>
          <w:szCs w:val="22"/>
        </w:rPr>
        <w:t xml:space="preserve">_____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End Year: </w:t>
      </w:r>
      <w:r w:rsidRPr="00DE4367">
        <w:rPr>
          <w:rFonts w:asciiTheme="minorHAnsi" w:hAnsiTheme="minorHAnsi" w:cstheme="minorHAnsi"/>
          <w:sz w:val="22"/>
          <w:szCs w:val="22"/>
        </w:rPr>
        <w:t>_______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the CY is 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of a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year term</w:t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Level: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Higher Ed _____ PreK-12 _____N/A _____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Rank: </w:t>
      </w:r>
      <w:r w:rsidRPr="004C38F5">
        <w:rPr>
          <w:rFonts w:asciiTheme="minorHAnsi" w:hAnsiTheme="minorHAnsi" w:cstheme="minorHAnsi"/>
          <w:sz w:val="22"/>
          <w:szCs w:val="22"/>
        </w:rPr>
        <w:t xml:space="preserve"> _____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Votes Received: </w:t>
      </w:r>
      <w:r w:rsidRPr="004C38F5">
        <w:rPr>
          <w:rFonts w:asciiTheme="minorHAnsi" w:hAnsiTheme="minorHAnsi" w:cstheme="minorHAnsi"/>
          <w:sz w:val="22"/>
          <w:szCs w:val="22"/>
        </w:rPr>
        <w:t>__________</w:t>
      </w:r>
    </w:p>
    <w:p w:rsidR="0092509D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Gender*: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Female _____ Gender Expansive/NonConforming _____ Male _____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Transgender Female _____ </w:t>
      </w:r>
    </w:p>
    <w:p w:rsidR="0092509D" w:rsidRDefault="0092509D" w:rsidP="009250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C38F5">
        <w:rPr>
          <w:rFonts w:asciiTheme="minorHAnsi" w:hAnsiTheme="minorHAnsi" w:cstheme="minorHAnsi"/>
          <w:sz w:val="22"/>
          <w:szCs w:val="22"/>
        </w:rPr>
        <w:t>ransgender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Male _____Other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Unknown _____   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Race/Ethnicity*: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 xml:space="preserve">American Indian/Alaska Native _____ </w:t>
      </w:r>
    </w:p>
    <w:p w:rsidR="0092509D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Black _____ Hispanic _____ Asia</w:t>
      </w:r>
      <w:r>
        <w:rPr>
          <w:rFonts w:asciiTheme="minorHAnsi" w:hAnsiTheme="minorHAnsi" w:cstheme="minorHAnsi"/>
          <w:sz w:val="22"/>
          <w:szCs w:val="22"/>
        </w:rPr>
        <w:t>n _____Native Hawaiian/Pacific</w:t>
      </w:r>
      <w:r w:rsidRPr="004C38F5">
        <w:rPr>
          <w:rFonts w:asciiTheme="minorHAnsi" w:hAnsiTheme="minorHAnsi" w:cstheme="minorHAnsi"/>
          <w:sz w:val="22"/>
          <w:szCs w:val="22"/>
        </w:rPr>
        <w:t xml:space="preserve"> Islander _____ </w:t>
      </w:r>
    </w:p>
    <w:p w:rsidR="0092509D" w:rsidRPr="004C38F5" w:rsidRDefault="0092509D" w:rsidP="0092509D">
      <w:pPr>
        <w:rPr>
          <w:rFonts w:asciiTheme="minorHAnsi" w:hAnsiTheme="minorHAnsi" w:cstheme="minorHAnsi"/>
          <w:b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Other Race or Ethnicity _____ Multiracial _____ White (not Hispanic) _____ Unknown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 </w:t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P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osition: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Active Life _____ Admin _____ Aspiring Educator _____ Ed Support _____ Retired _____ Teacher _____</w:t>
      </w:r>
    </w:p>
    <w:p w:rsidR="004C38F5" w:rsidRDefault="00DE4367" w:rsidP="004C38F5">
      <w:pPr>
        <w:rPr>
          <w:b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DFE8C8" wp14:editId="67F230D2">
                <wp:simplePos x="0" y="0"/>
                <wp:positionH relativeFrom="column">
                  <wp:posOffset>-73990</wp:posOffset>
                </wp:positionH>
                <wp:positionV relativeFrom="page">
                  <wp:posOffset>2680379</wp:posOffset>
                </wp:positionV>
                <wp:extent cx="6679565" cy="1842760"/>
                <wp:effectExtent l="0" t="0" r="2603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565" cy="1842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BB9FB" id="Rectangle 14" o:spid="_x0000_s1026" style="position:absolute;margin-left:-5.85pt;margin-top:211.05pt;width:525.95pt;height:145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" filled="f" strokecolor="black [3213]" strokeweight="1pt">
                <w10:wrap anchory="page"/>
              </v:rect>
            </w:pict>
          </mc:Fallback>
        </mc:AlternateContent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First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Last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IND ID/Alt ID/SSN4*: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</w:t>
      </w:r>
      <w:r w:rsidRPr="009A3C3F">
        <w:rPr>
          <w:rFonts w:asciiTheme="minorHAnsi" w:hAnsiTheme="minorHAnsi" w:cstheme="minorHAnsi"/>
          <w:b/>
          <w:color w:val="0070C0"/>
          <w:sz w:val="22"/>
          <w:szCs w:val="22"/>
        </w:rPr>
        <w:t>Personal Email*: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Cell Phone*: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  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Record Type*: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Delegate _____ Successor _____</w:t>
      </w:r>
    </w:p>
    <w:p w:rsidR="0092509D" w:rsidRPr="00DE4367" w:rsidRDefault="0092509D" w:rsidP="0092509D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Terms Elected (1, 2, or 3): Start Year: </w:t>
      </w:r>
      <w:r w:rsidRPr="00DE4367">
        <w:rPr>
          <w:rFonts w:asciiTheme="minorHAnsi" w:hAnsiTheme="minorHAnsi" w:cstheme="minorHAnsi"/>
          <w:sz w:val="22"/>
          <w:szCs w:val="22"/>
        </w:rPr>
        <w:t xml:space="preserve">_____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End Year: </w:t>
      </w:r>
      <w:r w:rsidRPr="00DE4367">
        <w:rPr>
          <w:rFonts w:asciiTheme="minorHAnsi" w:hAnsiTheme="minorHAnsi" w:cstheme="minorHAnsi"/>
          <w:sz w:val="22"/>
          <w:szCs w:val="22"/>
        </w:rPr>
        <w:t>_______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the CY is 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of a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year term</w:t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Level: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Higher Ed _____ PreK-12 _____N/A _____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Rank: </w:t>
      </w:r>
      <w:r w:rsidRPr="004C38F5">
        <w:rPr>
          <w:rFonts w:asciiTheme="minorHAnsi" w:hAnsiTheme="minorHAnsi" w:cstheme="minorHAnsi"/>
          <w:sz w:val="22"/>
          <w:szCs w:val="22"/>
        </w:rPr>
        <w:t xml:space="preserve"> _____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Votes Received: </w:t>
      </w:r>
      <w:r w:rsidRPr="004C38F5">
        <w:rPr>
          <w:rFonts w:asciiTheme="minorHAnsi" w:hAnsiTheme="minorHAnsi" w:cstheme="minorHAnsi"/>
          <w:sz w:val="22"/>
          <w:szCs w:val="22"/>
        </w:rPr>
        <w:t>__________</w:t>
      </w:r>
    </w:p>
    <w:p w:rsidR="0092509D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Gender*: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Female _____ Gender Expansive/NonConforming _____ Male _____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Transgender Female _____ </w:t>
      </w:r>
    </w:p>
    <w:p w:rsidR="0092509D" w:rsidRDefault="0092509D" w:rsidP="009250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C38F5">
        <w:rPr>
          <w:rFonts w:asciiTheme="minorHAnsi" w:hAnsiTheme="minorHAnsi" w:cstheme="minorHAnsi"/>
          <w:sz w:val="22"/>
          <w:szCs w:val="22"/>
        </w:rPr>
        <w:t>ransgender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Male _____Other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Unknown _____   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Race/Ethnicity*: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 xml:space="preserve">American Indian/Alaska Native _____ </w:t>
      </w:r>
    </w:p>
    <w:p w:rsidR="0092509D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Black _____ Hispanic _____ Asia</w:t>
      </w:r>
      <w:r>
        <w:rPr>
          <w:rFonts w:asciiTheme="minorHAnsi" w:hAnsiTheme="minorHAnsi" w:cstheme="minorHAnsi"/>
          <w:sz w:val="22"/>
          <w:szCs w:val="22"/>
        </w:rPr>
        <w:t>n _____Native Hawaiian/Pacific</w:t>
      </w:r>
      <w:r w:rsidRPr="004C38F5">
        <w:rPr>
          <w:rFonts w:asciiTheme="minorHAnsi" w:hAnsiTheme="minorHAnsi" w:cstheme="minorHAnsi"/>
          <w:sz w:val="22"/>
          <w:szCs w:val="22"/>
        </w:rPr>
        <w:t xml:space="preserve"> Islander _____ </w:t>
      </w:r>
    </w:p>
    <w:p w:rsidR="0092509D" w:rsidRPr="004C38F5" w:rsidRDefault="0092509D" w:rsidP="0092509D">
      <w:pPr>
        <w:rPr>
          <w:rFonts w:asciiTheme="minorHAnsi" w:hAnsiTheme="minorHAnsi" w:cstheme="minorHAnsi"/>
          <w:b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Other Race or Ethnicity _____ Multiracial _____ White (not Hispanic) _____ Unknown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 </w:t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P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osition: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Active Life _____ Admin _____ Aspiring Educator _____ Ed Support _____ Retired _____ Teacher _____</w:t>
      </w:r>
    </w:p>
    <w:p w:rsidR="004C38F5" w:rsidRDefault="00C609FB" w:rsidP="004C38F5">
      <w:pPr>
        <w:rPr>
          <w:b/>
        </w:rPr>
      </w:pPr>
      <w:bookmarkStart w:id="35" w:name="_GoBack"/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DFE8C8" wp14:editId="67F230D2">
                <wp:simplePos x="0" y="0"/>
                <wp:positionH relativeFrom="column">
                  <wp:posOffset>-73990</wp:posOffset>
                </wp:positionH>
                <wp:positionV relativeFrom="page">
                  <wp:posOffset>4523138</wp:posOffset>
                </wp:positionV>
                <wp:extent cx="6679565" cy="1891621"/>
                <wp:effectExtent l="0" t="0" r="2603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565" cy="189162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E64AE" id="Rectangle 15" o:spid="_x0000_s1026" style="position:absolute;margin-left:-5.85pt;margin-top:356.15pt;width:525.95pt;height:148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" filled="f" strokecolor="black [3213]" strokeweight="1pt">
                <w10:wrap anchory="page"/>
              </v:rect>
            </w:pict>
          </mc:Fallback>
        </mc:AlternateContent>
      </w:r>
      <w:bookmarkEnd w:id="35"/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First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Last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IND ID/Alt ID/SSN4*: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</w:t>
      </w:r>
      <w:r w:rsidRPr="009A3C3F">
        <w:rPr>
          <w:rFonts w:asciiTheme="minorHAnsi" w:hAnsiTheme="minorHAnsi" w:cstheme="minorHAnsi"/>
          <w:b/>
          <w:color w:val="0070C0"/>
          <w:sz w:val="22"/>
          <w:szCs w:val="22"/>
        </w:rPr>
        <w:t>Personal Email*: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Cell Phone*: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  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Record Type*: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Delegate _____ Successor _____</w:t>
      </w:r>
    </w:p>
    <w:p w:rsidR="0092509D" w:rsidRPr="00DE4367" w:rsidRDefault="0092509D" w:rsidP="0092509D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Terms Elected (1, 2, or 3): Start Year: </w:t>
      </w:r>
      <w:r w:rsidRPr="00DE4367">
        <w:rPr>
          <w:rFonts w:asciiTheme="minorHAnsi" w:hAnsiTheme="minorHAnsi" w:cstheme="minorHAnsi"/>
          <w:sz w:val="22"/>
          <w:szCs w:val="22"/>
        </w:rPr>
        <w:t xml:space="preserve">_____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End Year: </w:t>
      </w:r>
      <w:r w:rsidRPr="00DE4367">
        <w:rPr>
          <w:rFonts w:asciiTheme="minorHAnsi" w:hAnsiTheme="minorHAnsi" w:cstheme="minorHAnsi"/>
          <w:sz w:val="22"/>
          <w:szCs w:val="22"/>
        </w:rPr>
        <w:t>_______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the CY is 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of a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year term</w:t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Level: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Higher Ed _____ PreK-12 _____N/A _____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Rank: </w:t>
      </w:r>
      <w:r w:rsidRPr="004C38F5">
        <w:rPr>
          <w:rFonts w:asciiTheme="minorHAnsi" w:hAnsiTheme="minorHAnsi" w:cstheme="minorHAnsi"/>
          <w:sz w:val="22"/>
          <w:szCs w:val="22"/>
        </w:rPr>
        <w:t xml:space="preserve"> _____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Votes Received: </w:t>
      </w:r>
      <w:r w:rsidRPr="004C38F5">
        <w:rPr>
          <w:rFonts w:asciiTheme="minorHAnsi" w:hAnsiTheme="minorHAnsi" w:cstheme="minorHAnsi"/>
          <w:sz w:val="22"/>
          <w:szCs w:val="22"/>
        </w:rPr>
        <w:t>__________</w:t>
      </w:r>
    </w:p>
    <w:p w:rsidR="0092509D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Gender*: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Female _____ Gender Expansive/NonConforming _____ Male _____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Transgender Female _____ </w:t>
      </w:r>
    </w:p>
    <w:p w:rsidR="0092509D" w:rsidRDefault="0092509D" w:rsidP="009250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C38F5">
        <w:rPr>
          <w:rFonts w:asciiTheme="minorHAnsi" w:hAnsiTheme="minorHAnsi" w:cstheme="minorHAnsi"/>
          <w:sz w:val="22"/>
          <w:szCs w:val="22"/>
        </w:rPr>
        <w:t>ransgender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Male _____Other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Unknown _____   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Race/Ethnicity*: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 xml:space="preserve">American Indian/Alaska Native _____ </w:t>
      </w:r>
    </w:p>
    <w:p w:rsidR="0092509D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Black _____ Hispanic _____ Asia</w:t>
      </w:r>
      <w:r>
        <w:rPr>
          <w:rFonts w:asciiTheme="minorHAnsi" w:hAnsiTheme="minorHAnsi" w:cstheme="minorHAnsi"/>
          <w:sz w:val="22"/>
          <w:szCs w:val="22"/>
        </w:rPr>
        <w:t>n _____Native Hawaiian/Pacific</w:t>
      </w:r>
      <w:r w:rsidRPr="004C38F5">
        <w:rPr>
          <w:rFonts w:asciiTheme="minorHAnsi" w:hAnsiTheme="minorHAnsi" w:cstheme="minorHAnsi"/>
          <w:sz w:val="22"/>
          <w:szCs w:val="22"/>
        </w:rPr>
        <w:t xml:space="preserve"> Islander _____ </w:t>
      </w:r>
    </w:p>
    <w:p w:rsidR="0092509D" w:rsidRPr="004C38F5" w:rsidRDefault="0092509D" w:rsidP="0092509D">
      <w:pPr>
        <w:rPr>
          <w:rFonts w:asciiTheme="minorHAnsi" w:hAnsiTheme="minorHAnsi" w:cstheme="minorHAnsi"/>
          <w:b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Other Race or Ethnicity _____ Multiracial _____ White (not Hispanic) _____ Unknown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 </w:t>
      </w:r>
    </w:p>
    <w:p w:rsidR="0092509D" w:rsidRPr="004C38F5" w:rsidRDefault="0092509D" w:rsidP="0092509D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P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osition: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Active Life _____ Admin _____ Aspiring Educator _____ Ed Support _____ Retired _____ Teacher _____</w:t>
      </w:r>
    </w:p>
    <w:p w:rsidR="004C38F5" w:rsidRDefault="004C38F5" w:rsidP="004C38F5">
      <w:pPr>
        <w:rPr>
          <w:b/>
        </w:rPr>
      </w:pPr>
    </w:p>
    <w:p w:rsidR="00F0305E" w:rsidRPr="00F0305E" w:rsidRDefault="00F0305E" w:rsidP="001542B5">
      <w:pPr>
        <w:ind w:left="-90" w:right="-288"/>
        <w:rPr>
          <w:rFonts w:ascii="Arial Narrow" w:hAnsi="Arial Narrow"/>
          <w:b/>
          <w:sz w:val="18"/>
          <w:szCs w:val="18"/>
        </w:rPr>
      </w:pPr>
    </w:p>
    <w:p w:rsidR="001542B5" w:rsidRPr="00DE4367" w:rsidRDefault="0087608E" w:rsidP="001542B5">
      <w:pPr>
        <w:ind w:left="-90" w:right="-288"/>
        <w:rPr>
          <w:rFonts w:ascii="Arial Narrow" w:hAnsi="Arial Narrow"/>
          <w:sz w:val="22"/>
          <w:szCs w:val="22"/>
        </w:rPr>
      </w:pPr>
      <w:r w:rsidRPr="00DE4367">
        <w:rPr>
          <w:rFonts w:ascii="Arial Narrow" w:hAnsi="Arial Narrow"/>
          <w:sz w:val="22"/>
          <w:szCs w:val="22"/>
        </w:rPr>
        <w:t xml:space="preserve">I certify that the above named delegate(s) </w:t>
      </w:r>
      <w:proofErr w:type="gramStart"/>
      <w:r w:rsidRPr="00DE4367">
        <w:rPr>
          <w:rFonts w:ascii="Arial Narrow" w:hAnsi="Arial Narrow"/>
          <w:sz w:val="22"/>
          <w:szCs w:val="22"/>
        </w:rPr>
        <w:t>were elected</w:t>
      </w:r>
      <w:proofErr w:type="gramEnd"/>
      <w:r w:rsidRPr="00DE4367">
        <w:rPr>
          <w:rFonts w:ascii="Arial Narrow" w:hAnsi="Arial Narrow"/>
          <w:sz w:val="22"/>
          <w:szCs w:val="22"/>
        </w:rPr>
        <w:t xml:space="preserve"> in compliance with the provisions of the NEA Constitution, Bylaws, Standing Rules and policy guidelines governing such elections, including the applicable requirements of the Labor Management Reporting and Disclosure Act (LMRDA).</w:t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2340"/>
      </w:tblGrid>
      <w:tr w:rsidR="001542B5" w:rsidTr="004C2BAC">
        <w:trPr>
          <w:cantSplit/>
          <w:trHeight w:val="333"/>
        </w:trPr>
        <w:tc>
          <w:tcPr>
            <w:tcW w:w="111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42B5" w:rsidRDefault="001542B5" w:rsidP="005D2773">
            <w:pPr>
              <w:rPr>
                <w:sz w:val="16"/>
              </w:rPr>
            </w:pPr>
          </w:p>
          <w:p w:rsidR="001542B5" w:rsidRDefault="001542B5" w:rsidP="005D2773">
            <w:pPr>
              <w:rPr>
                <w:sz w:val="16"/>
              </w:rPr>
            </w:pPr>
          </w:p>
          <w:p w:rsidR="001542B5" w:rsidRDefault="001542B5" w:rsidP="005D2773">
            <w:pPr>
              <w:rPr>
                <w:sz w:val="16"/>
              </w:rPr>
            </w:pPr>
          </w:p>
        </w:tc>
      </w:tr>
      <w:tr w:rsidR="001542B5" w:rsidRPr="00DE4367" w:rsidTr="005D2773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542B5" w:rsidRPr="00DE4367" w:rsidRDefault="001542B5" w:rsidP="005D2773">
            <w:pPr>
              <w:rPr>
                <w:rFonts w:ascii="Arial Narrow" w:hAnsi="Arial Narrow"/>
                <w:sz w:val="22"/>
                <w:szCs w:val="22"/>
              </w:rPr>
            </w:pPr>
            <w:r w:rsidRPr="00DE4367">
              <w:rPr>
                <w:rFonts w:ascii="Arial Narrow" w:hAnsi="Arial Narrow"/>
                <w:sz w:val="22"/>
                <w:szCs w:val="22"/>
              </w:rPr>
              <w:t>Signature of State Association President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42B5" w:rsidRPr="00DE4367" w:rsidRDefault="001542B5" w:rsidP="005D2773">
            <w:pPr>
              <w:rPr>
                <w:rFonts w:ascii="Arial Narrow" w:hAnsi="Arial Narrow"/>
                <w:sz w:val="22"/>
                <w:szCs w:val="22"/>
              </w:rPr>
            </w:pPr>
            <w:r w:rsidRPr="00DE4367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</w:tr>
    </w:tbl>
    <w:p w:rsidR="00DE4367" w:rsidRDefault="00DE4367" w:rsidP="009E20A0">
      <w:pPr>
        <w:jc w:val="center"/>
        <w:rPr>
          <w:rFonts w:ascii="Tahoma" w:hAnsi="Tahoma"/>
          <w:b/>
          <w:color w:val="FF0000"/>
          <w:sz w:val="18"/>
        </w:rPr>
      </w:pPr>
    </w:p>
    <w:p w:rsidR="00DE4367" w:rsidRDefault="00DE4367" w:rsidP="009E20A0">
      <w:pPr>
        <w:jc w:val="center"/>
        <w:rPr>
          <w:rFonts w:ascii="Tahoma" w:hAnsi="Tahoma"/>
          <w:b/>
          <w:color w:val="FF0000"/>
          <w:sz w:val="18"/>
        </w:rPr>
      </w:pPr>
    </w:p>
    <w:p w:rsidR="00DE4367" w:rsidRDefault="00DE4367" w:rsidP="009E20A0">
      <w:pPr>
        <w:jc w:val="center"/>
        <w:rPr>
          <w:rFonts w:ascii="Tahoma" w:hAnsi="Tahoma"/>
          <w:b/>
          <w:color w:val="FF0000"/>
          <w:sz w:val="18"/>
        </w:rPr>
      </w:pPr>
    </w:p>
    <w:p w:rsidR="00DE4367" w:rsidRDefault="00DE4367" w:rsidP="009E20A0">
      <w:pPr>
        <w:jc w:val="center"/>
        <w:rPr>
          <w:rFonts w:ascii="Tahoma" w:hAnsi="Tahoma"/>
          <w:b/>
          <w:color w:val="FF0000"/>
          <w:sz w:val="18"/>
        </w:rPr>
      </w:pPr>
    </w:p>
    <w:p w:rsidR="00116004" w:rsidRDefault="00A61905" w:rsidP="009E20A0">
      <w:pPr>
        <w:jc w:val="center"/>
        <w:rPr>
          <w:rFonts w:ascii="Tahoma" w:hAnsi="Tahoma"/>
          <w:color w:val="FF0000"/>
          <w:sz w:val="16"/>
        </w:rPr>
      </w:pPr>
      <w:r>
        <w:rPr>
          <w:rFonts w:ascii="Tahoma" w:hAnsi="Tahoma"/>
          <w:b/>
          <w:color w:val="FF0000"/>
          <w:sz w:val="18"/>
        </w:rPr>
        <w:t>SUBMIT THIS INFORMATION</w:t>
      </w:r>
      <w:r w:rsidR="001542B5">
        <w:rPr>
          <w:rFonts w:ascii="Tahoma" w:hAnsi="Tahoma"/>
          <w:b/>
          <w:color w:val="FF0000"/>
          <w:sz w:val="18"/>
        </w:rPr>
        <w:t xml:space="preserve"> T</w:t>
      </w:r>
      <w:r>
        <w:rPr>
          <w:rFonts w:ascii="Tahoma" w:hAnsi="Tahoma"/>
          <w:b/>
          <w:color w:val="FF0000"/>
          <w:sz w:val="18"/>
        </w:rPr>
        <w:t>O</w:t>
      </w:r>
      <w:r w:rsidR="00DC269B">
        <w:rPr>
          <w:rFonts w:ascii="Tahoma" w:hAnsi="Tahoma"/>
          <w:b/>
          <w:color w:val="FF0000"/>
          <w:sz w:val="18"/>
        </w:rPr>
        <w:t xml:space="preserve"> NEA BY </w:t>
      </w:r>
      <w:r w:rsidR="00DC269B" w:rsidRPr="002F05B7">
        <w:rPr>
          <w:rFonts w:ascii="Tahoma" w:hAnsi="Tahoma"/>
          <w:b/>
          <w:color w:val="FF0000"/>
          <w:sz w:val="18"/>
        </w:rPr>
        <w:t>MAY 15</w:t>
      </w:r>
      <w:r w:rsidR="00DC269B">
        <w:rPr>
          <w:rFonts w:ascii="Tahoma" w:hAnsi="Tahoma"/>
          <w:b/>
          <w:color w:val="FF0000"/>
          <w:sz w:val="18"/>
        </w:rPr>
        <w:t xml:space="preserve"> - PLEASE RETAIN COPIES</w:t>
      </w:r>
      <w:r>
        <w:rPr>
          <w:rFonts w:ascii="Tahoma" w:hAnsi="Tahoma"/>
          <w:b/>
          <w:color w:val="FF0000"/>
          <w:sz w:val="18"/>
        </w:rPr>
        <w:t xml:space="preserve"> </w:t>
      </w:r>
      <w:r w:rsidR="001542B5">
        <w:rPr>
          <w:rFonts w:ascii="Tahoma" w:hAnsi="Tahoma"/>
          <w:b/>
          <w:color w:val="FF0000"/>
          <w:sz w:val="18"/>
        </w:rPr>
        <w:t>FOR YOUR RECORDS</w:t>
      </w:r>
    </w:p>
    <w:sectPr w:rsidR="00116004" w:rsidSect="004C2BAC">
      <w:headerReference w:type="default" r:id="rId8"/>
      <w:footerReference w:type="default" r:id="rId9"/>
      <w:pgSz w:w="12240" w:h="15840"/>
      <w:pgMar w:top="288" w:right="1152" w:bottom="14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6E" w:rsidRDefault="00454B6E">
      <w:r>
        <w:separator/>
      </w:r>
    </w:p>
  </w:endnote>
  <w:endnote w:type="continuationSeparator" w:id="0">
    <w:p w:rsidR="00454B6E" w:rsidRDefault="0045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5" w:rsidRDefault="004C3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6E" w:rsidRDefault="00454B6E">
      <w:r>
        <w:separator/>
      </w:r>
    </w:p>
  </w:footnote>
  <w:footnote w:type="continuationSeparator" w:id="0">
    <w:p w:rsidR="00454B6E" w:rsidRDefault="0045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6E" w:rsidRPr="00093B55" w:rsidRDefault="00454B6E" w:rsidP="00093B55">
    <w:pPr>
      <w:pStyle w:val="Header"/>
      <w:jc w:val="center"/>
      <w:rPr>
        <w:b/>
        <w:color w:val="FF0000"/>
      </w:rPr>
    </w:pPr>
    <w:r>
      <w:rPr>
        <w:b/>
        <w:color w:val="FF0000"/>
        <w:sz w:val="24"/>
        <w:szCs w:val="24"/>
      </w:rPr>
      <w:t xml:space="preserve">2024 </w:t>
    </w:r>
    <w:r w:rsidRPr="00093B55">
      <w:rPr>
        <w:b/>
        <w:color w:val="FF0000"/>
        <w:sz w:val="24"/>
        <w:szCs w:val="24"/>
      </w:rPr>
      <w:t>Annual Representative Assembly of the National Education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744"/>
    <w:multiLevelType w:val="hybridMultilevel"/>
    <w:tmpl w:val="F55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664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C9"/>
    <w:rsid w:val="00010F30"/>
    <w:rsid w:val="0001482D"/>
    <w:rsid w:val="00033BFB"/>
    <w:rsid w:val="00043411"/>
    <w:rsid w:val="00051B61"/>
    <w:rsid w:val="00054A75"/>
    <w:rsid w:val="000624BC"/>
    <w:rsid w:val="00093B55"/>
    <w:rsid w:val="000D3A0B"/>
    <w:rsid w:val="000F4BEE"/>
    <w:rsid w:val="000F54F3"/>
    <w:rsid w:val="000F621E"/>
    <w:rsid w:val="00105B64"/>
    <w:rsid w:val="00116004"/>
    <w:rsid w:val="00124801"/>
    <w:rsid w:val="0015198B"/>
    <w:rsid w:val="001542B5"/>
    <w:rsid w:val="00166957"/>
    <w:rsid w:val="00171018"/>
    <w:rsid w:val="00174475"/>
    <w:rsid w:val="001A254D"/>
    <w:rsid w:val="001D0619"/>
    <w:rsid w:val="001D3207"/>
    <w:rsid w:val="00224210"/>
    <w:rsid w:val="00230CC2"/>
    <w:rsid w:val="002319BF"/>
    <w:rsid w:val="002500F7"/>
    <w:rsid w:val="00267B5E"/>
    <w:rsid w:val="002734ED"/>
    <w:rsid w:val="00275E80"/>
    <w:rsid w:val="0028664E"/>
    <w:rsid w:val="002A298F"/>
    <w:rsid w:val="002A5638"/>
    <w:rsid w:val="002D6F65"/>
    <w:rsid w:val="002F05B7"/>
    <w:rsid w:val="002F6190"/>
    <w:rsid w:val="00342B1B"/>
    <w:rsid w:val="00343188"/>
    <w:rsid w:val="00344CD1"/>
    <w:rsid w:val="00352C28"/>
    <w:rsid w:val="00377FB4"/>
    <w:rsid w:val="0039254E"/>
    <w:rsid w:val="003A564F"/>
    <w:rsid w:val="003C2661"/>
    <w:rsid w:val="003E5D57"/>
    <w:rsid w:val="003F0D8B"/>
    <w:rsid w:val="003F1C42"/>
    <w:rsid w:val="003F4BA4"/>
    <w:rsid w:val="0040539F"/>
    <w:rsid w:val="00420DE8"/>
    <w:rsid w:val="004365A1"/>
    <w:rsid w:val="004516BF"/>
    <w:rsid w:val="00454B6E"/>
    <w:rsid w:val="004952AB"/>
    <w:rsid w:val="004C1D97"/>
    <w:rsid w:val="004C2BAC"/>
    <w:rsid w:val="004C38F5"/>
    <w:rsid w:val="004D5F78"/>
    <w:rsid w:val="00511A9F"/>
    <w:rsid w:val="00513BC2"/>
    <w:rsid w:val="0054745B"/>
    <w:rsid w:val="005852F2"/>
    <w:rsid w:val="005A6129"/>
    <w:rsid w:val="005B0090"/>
    <w:rsid w:val="005D2773"/>
    <w:rsid w:val="005E06D6"/>
    <w:rsid w:val="005F0D6E"/>
    <w:rsid w:val="005F6480"/>
    <w:rsid w:val="00600EBB"/>
    <w:rsid w:val="00642A05"/>
    <w:rsid w:val="006561B1"/>
    <w:rsid w:val="00657DAC"/>
    <w:rsid w:val="0068530B"/>
    <w:rsid w:val="006A4018"/>
    <w:rsid w:val="006B6AB5"/>
    <w:rsid w:val="006D0E29"/>
    <w:rsid w:val="006E3CC1"/>
    <w:rsid w:val="006F20C0"/>
    <w:rsid w:val="00710B02"/>
    <w:rsid w:val="00713F25"/>
    <w:rsid w:val="0072521F"/>
    <w:rsid w:val="00730CEE"/>
    <w:rsid w:val="007321DC"/>
    <w:rsid w:val="00745D81"/>
    <w:rsid w:val="0075106B"/>
    <w:rsid w:val="007547AA"/>
    <w:rsid w:val="007573E5"/>
    <w:rsid w:val="00780EE1"/>
    <w:rsid w:val="00795D19"/>
    <w:rsid w:val="007A0C8F"/>
    <w:rsid w:val="007B63AC"/>
    <w:rsid w:val="007C257D"/>
    <w:rsid w:val="007D55B9"/>
    <w:rsid w:val="007E7FA0"/>
    <w:rsid w:val="00811A61"/>
    <w:rsid w:val="00827538"/>
    <w:rsid w:val="008751CA"/>
    <w:rsid w:val="0087608E"/>
    <w:rsid w:val="00887958"/>
    <w:rsid w:val="008B41BB"/>
    <w:rsid w:val="008D6159"/>
    <w:rsid w:val="008F2D32"/>
    <w:rsid w:val="00914DCC"/>
    <w:rsid w:val="0092509D"/>
    <w:rsid w:val="00944D35"/>
    <w:rsid w:val="009478B1"/>
    <w:rsid w:val="009617E9"/>
    <w:rsid w:val="00982999"/>
    <w:rsid w:val="009A3C3F"/>
    <w:rsid w:val="009A6776"/>
    <w:rsid w:val="009B3193"/>
    <w:rsid w:val="009D4191"/>
    <w:rsid w:val="009E20A0"/>
    <w:rsid w:val="009F7D59"/>
    <w:rsid w:val="00A14AAE"/>
    <w:rsid w:val="00A21B85"/>
    <w:rsid w:val="00A61905"/>
    <w:rsid w:val="00A90DF6"/>
    <w:rsid w:val="00AD6F4E"/>
    <w:rsid w:val="00AE56CD"/>
    <w:rsid w:val="00AF59D8"/>
    <w:rsid w:val="00B530D9"/>
    <w:rsid w:val="00B5697E"/>
    <w:rsid w:val="00B82DED"/>
    <w:rsid w:val="00B961FE"/>
    <w:rsid w:val="00BA1451"/>
    <w:rsid w:val="00BC6BAC"/>
    <w:rsid w:val="00BF635D"/>
    <w:rsid w:val="00C03A9F"/>
    <w:rsid w:val="00C10DA7"/>
    <w:rsid w:val="00C27EE9"/>
    <w:rsid w:val="00C52C03"/>
    <w:rsid w:val="00C609FB"/>
    <w:rsid w:val="00C65AC7"/>
    <w:rsid w:val="00C85DC9"/>
    <w:rsid w:val="00CA3999"/>
    <w:rsid w:val="00CB552A"/>
    <w:rsid w:val="00CE2376"/>
    <w:rsid w:val="00CF7F2C"/>
    <w:rsid w:val="00D349B3"/>
    <w:rsid w:val="00D40176"/>
    <w:rsid w:val="00D40F40"/>
    <w:rsid w:val="00DA1D43"/>
    <w:rsid w:val="00DC269B"/>
    <w:rsid w:val="00DC41F0"/>
    <w:rsid w:val="00DE4367"/>
    <w:rsid w:val="00DF0567"/>
    <w:rsid w:val="00E16C08"/>
    <w:rsid w:val="00E225F3"/>
    <w:rsid w:val="00E42DE5"/>
    <w:rsid w:val="00E50C3E"/>
    <w:rsid w:val="00E50E3A"/>
    <w:rsid w:val="00E60D1C"/>
    <w:rsid w:val="00E62145"/>
    <w:rsid w:val="00E92F66"/>
    <w:rsid w:val="00EA0B31"/>
    <w:rsid w:val="00EB15FF"/>
    <w:rsid w:val="00ED1947"/>
    <w:rsid w:val="00EE3A6A"/>
    <w:rsid w:val="00F0305E"/>
    <w:rsid w:val="00F10F8A"/>
    <w:rsid w:val="00F14AB6"/>
    <w:rsid w:val="00F14E49"/>
    <w:rsid w:val="00F24E34"/>
    <w:rsid w:val="00F25F6B"/>
    <w:rsid w:val="00F47DCA"/>
    <w:rsid w:val="00F50AEA"/>
    <w:rsid w:val="00F61F87"/>
    <w:rsid w:val="00F72ED3"/>
    <w:rsid w:val="00FA65F4"/>
    <w:rsid w:val="00FB6679"/>
    <w:rsid w:val="00FB7FF0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84ED3"/>
  <w15:docId w15:val="{F5DB71E5-A55F-4B8B-97F5-DA3D915E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E9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customStyle="1" w:styleId="Heading1Char">
    <w:name w:val="Heading 1 Char"/>
    <w:link w:val="Heading1"/>
    <w:uiPriority w:val="99"/>
    <w:rsid w:val="00C10DA7"/>
    <w:rPr>
      <w:b/>
      <w:i/>
      <w:iCs/>
      <w:sz w:val="16"/>
    </w:rPr>
  </w:style>
  <w:style w:type="paragraph" w:styleId="BalloonText">
    <w:name w:val="Balloon Text"/>
    <w:basedOn w:val="Normal"/>
    <w:link w:val="BalloonTextChar"/>
    <w:rsid w:val="002F0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05B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ining%20Materials\RA%20electronic%20forms\Category%202%20Clu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77FB-ADC4-487E-823E-953CFB44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Category 2 Cluster</Template>
  <TotalTime>225</TotalTime>
  <Pages>2</Pages>
  <Words>888</Words>
  <Characters>6472</Characters>
  <Application>Microsoft Office Word</Application>
  <DocSecurity>2</DocSecurity>
  <Lines>154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CLUSTERED AFFILIATED ASSOCIATIONS REPORT OF DELEGATES AND SUCCESSOR DELEGATES</vt:lpstr>
    </vt:vector>
  </TitlesOfParts>
  <Company>NEA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CLUSTERED AFFILIATED ASSOCIATIONS REPORT OF DELEGATES AND SUCCESSOR DELEGATES</dc:title>
  <dc:creator>D Snow;JRogers@nea.org</dc:creator>
  <cp:lastModifiedBy>Rogers, Jan [NEA]</cp:lastModifiedBy>
  <cp:revision>9</cp:revision>
  <cp:lastPrinted>2010-01-12T17:08:00Z</cp:lastPrinted>
  <dcterms:created xsi:type="dcterms:W3CDTF">2023-09-26T13:56:00Z</dcterms:created>
  <dcterms:modified xsi:type="dcterms:W3CDTF">2023-10-13T15:04:00Z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a3a25dfe1e78afb01a98be5e3a596a0ae6db730974eaf1cbcf1c3178be04d3fd</vt:lpwstr>
  </property>
</Properties>
</file>